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B9" w:rsidRPr="005C55B9" w:rsidRDefault="005C55B9" w:rsidP="005C55B9">
      <w:pPr>
        <w:tabs>
          <w:tab w:val="center" w:pos="5386"/>
        </w:tabs>
        <w:spacing w:after="0" w:line="240" w:lineRule="auto"/>
        <w:jc w:val="center"/>
        <w:rPr>
          <w:rFonts w:cstheme="minorHAnsi"/>
          <w:b/>
          <w:color w:val="17365D" w:themeColor="text2" w:themeShade="BF"/>
          <w:sz w:val="28"/>
          <w:szCs w:val="28"/>
          <w:u w:val="single"/>
        </w:rPr>
      </w:pPr>
      <w:r w:rsidRPr="005C55B9">
        <w:rPr>
          <w:rFonts w:cstheme="minorHAnsi"/>
          <w:b/>
          <w:color w:val="17365D" w:themeColor="text2" w:themeShade="BF"/>
          <w:sz w:val="28"/>
          <w:szCs w:val="28"/>
          <w:u w:val="single"/>
        </w:rPr>
        <w:t>Personal Assistant</w:t>
      </w:r>
      <w:r w:rsidR="003C778F">
        <w:rPr>
          <w:rFonts w:cstheme="minorHAnsi"/>
          <w:b/>
          <w:color w:val="17365D" w:themeColor="text2" w:themeShade="BF"/>
          <w:sz w:val="28"/>
          <w:szCs w:val="28"/>
          <w:u w:val="single"/>
        </w:rPr>
        <w:t>/Carer</w:t>
      </w:r>
      <w:r w:rsidRPr="005C55B9">
        <w:rPr>
          <w:rFonts w:cstheme="minorHAnsi"/>
          <w:b/>
          <w:color w:val="17365D" w:themeColor="text2" w:themeShade="BF"/>
          <w:sz w:val="28"/>
          <w:szCs w:val="28"/>
          <w:u w:val="single"/>
        </w:rPr>
        <w:t xml:space="preserve"> in </w:t>
      </w:r>
      <w:r w:rsidR="003C778F">
        <w:rPr>
          <w:rFonts w:cstheme="minorHAnsi"/>
          <w:b/>
          <w:color w:val="17365D" w:themeColor="text2" w:themeShade="BF"/>
          <w:sz w:val="28"/>
          <w:szCs w:val="28"/>
          <w:u w:val="single"/>
        </w:rPr>
        <w:t>Sprowston</w:t>
      </w:r>
      <w:r w:rsidRPr="005C55B9">
        <w:rPr>
          <w:rFonts w:cstheme="minorHAnsi"/>
          <w:b/>
          <w:color w:val="17365D" w:themeColor="text2" w:themeShade="BF"/>
          <w:sz w:val="28"/>
          <w:szCs w:val="28"/>
          <w:u w:val="single"/>
        </w:rPr>
        <w:t xml:space="preserve"> required </w:t>
      </w:r>
    </w:p>
    <w:p w:rsidR="005C55B9" w:rsidRPr="005C55B9" w:rsidRDefault="005C55B9" w:rsidP="005C55B9">
      <w:pPr>
        <w:tabs>
          <w:tab w:val="center" w:pos="5386"/>
        </w:tabs>
        <w:spacing w:after="0" w:line="240" w:lineRule="auto"/>
        <w:jc w:val="center"/>
        <w:rPr>
          <w:rFonts w:cstheme="minorHAnsi"/>
          <w:b/>
          <w:color w:val="17365D" w:themeColor="text2" w:themeShade="BF"/>
          <w:sz w:val="28"/>
          <w:szCs w:val="28"/>
          <w:u w:val="single"/>
        </w:rPr>
      </w:pPr>
      <w:r w:rsidRPr="005C55B9">
        <w:rPr>
          <w:rFonts w:cstheme="minorHAnsi"/>
          <w:b/>
          <w:color w:val="17365D" w:themeColor="text2" w:themeShade="BF"/>
          <w:sz w:val="28"/>
          <w:szCs w:val="28"/>
          <w:u w:val="single"/>
        </w:rPr>
        <w:t xml:space="preserve"> </w:t>
      </w:r>
    </w:p>
    <w:p w:rsidR="005C55B9" w:rsidRPr="005C55B9" w:rsidRDefault="005C55B9" w:rsidP="005C55B9">
      <w:pPr>
        <w:tabs>
          <w:tab w:val="center" w:pos="5386"/>
        </w:tabs>
        <w:spacing w:after="0" w:line="240" w:lineRule="auto"/>
        <w:jc w:val="center"/>
        <w:rPr>
          <w:rFonts w:cstheme="minorHAnsi"/>
          <w:b/>
          <w:color w:val="17365D" w:themeColor="text2" w:themeShade="BF"/>
          <w:sz w:val="28"/>
          <w:szCs w:val="28"/>
          <w:u w:val="single"/>
        </w:rPr>
      </w:pPr>
      <w:r w:rsidRPr="005C55B9">
        <w:rPr>
          <w:rFonts w:cstheme="minorHAnsi"/>
          <w:b/>
          <w:color w:val="17365D" w:themeColor="text2" w:themeShade="BF"/>
          <w:sz w:val="28"/>
          <w:szCs w:val="28"/>
          <w:u w:val="single"/>
        </w:rPr>
        <w:t xml:space="preserve">- 2 </w:t>
      </w:r>
      <w:r w:rsidR="00FD388A">
        <w:rPr>
          <w:rFonts w:cstheme="minorHAnsi"/>
          <w:b/>
          <w:color w:val="17365D" w:themeColor="text2" w:themeShade="BF"/>
          <w:sz w:val="28"/>
          <w:szCs w:val="28"/>
          <w:u w:val="single"/>
        </w:rPr>
        <w:t xml:space="preserve">days per </w:t>
      </w:r>
      <w:r w:rsidR="007F5ED8">
        <w:rPr>
          <w:rFonts w:cstheme="minorHAnsi"/>
          <w:b/>
          <w:color w:val="17365D" w:themeColor="text2" w:themeShade="BF"/>
          <w:sz w:val="28"/>
          <w:szCs w:val="28"/>
          <w:u w:val="single"/>
        </w:rPr>
        <w:t>Fortnight</w:t>
      </w:r>
      <w:r w:rsidRPr="005C55B9">
        <w:rPr>
          <w:rFonts w:cstheme="minorHAnsi"/>
          <w:b/>
          <w:color w:val="17365D" w:themeColor="text2" w:themeShade="BF"/>
          <w:sz w:val="28"/>
          <w:szCs w:val="28"/>
          <w:u w:val="single"/>
        </w:rPr>
        <w:t>-</w:t>
      </w:r>
    </w:p>
    <w:p w:rsidR="005C55B9" w:rsidRPr="005C55B9" w:rsidRDefault="007F5ED8" w:rsidP="005C55B9">
      <w:pPr>
        <w:tabs>
          <w:tab w:val="center" w:pos="5386"/>
        </w:tabs>
        <w:spacing w:after="0" w:line="240" w:lineRule="auto"/>
        <w:jc w:val="center"/>
        <w:rPr>
          <w:rFonts w:cstheme="minorHAnsi"/>
          <w:b/>
          <w:color w:val="17365D" w:themeColor="text2" w:themeShade="BF"/>
          <w:sz w:val="28"/>
          <w:szCs w:val="28"/>
          <w:u w:val="single"/>
        </w:rPr>
      </w:pPr>
      <w:r>
        <w:rPr>
          <w:rFonts w:cstheme="minorHAnsi"/>
          <w:b/>
          <w:color w:val="17365D" w:themeColor="text2" w:themeShade="BF"/>
          <w:sz w:val="28"/>
          <w:szCs w:val="28"/>
          <w:u w:val="single"/>
        </w:rPr>
        <w:t xml:space="preserve">- </w:t>
      </w:r>
      <w:r w:rsidR="005C55B9" w:rsidRPr="005C55B9">
        <w:rPr>
          <w:rFonts w:cstheme="minorHAnsi"/>
          <w:b/>
          <w:color w:val="17365D" w:themeColor="text2" w:themeShade="BF"/>
          <w:sz w:val="28"/>
          <w:szCs w:val="28"/>
          <w:u w:val="single"/>
        </w:rPr>
        <w:t xml:space="preserve">Alternate </w:t>
      </w:r>
      <w:r>
        <w:rPr>
          <w:rFonts w:cstheme="minorHAnsi"/>
          <w:b/>
          <w:color w:val="17365D" w:themeColor="text2" w:themeShade="BF"/>
          <w:sz w:val="28"/>
          <w:szCs w:val="28"/>
          <w:u w:val="single"/>
        </w:rPr>
        <w:t>Saturday’s &amp; Sunday’s</w:t>
      </w:r>
      <w:r w:rsidR="005C55B9" w:rsidRPr="005C55B9">
        <w:rPr>
          <w:rFonts w:cstheme="minorHAnsi"/>
          <w:b/>
          <w:color w:val="17365D" w:themeColor="text2" w:themeShade="BF"/>
          <w:sz w:val="28"/>
          <w:szCs w:val="28"/>
          <w:u w:val="single"/>
        </w:rPr>
        <w:t>-</w:t>
      </w:r>
    </w:p>
    <w:p w:rsidR="005C55B9" w:rsidRPr="005C55B9" w:rsidRDefault="005C55B9" w:rsidP="005C55B9">
      <w:pPr>
        <w:tabs>
          <w:tab w:val="center" w:pos="5386"/>
        </w:tabs>
        <w:spacing w:after="0" w:line="240" w:lineRule="auto"/>
        <w:jc w:val="center"/>
        <w:rPr>
          <w:rFonts w:cstheme="minorHAnsi"/>
          <w:b/>
          <w:color w:val="17365D" w:themeColor="text2" w:themeShade="BF"/>
          <w:sz w:val="28"/>
          <w:szCs w:val="28"/>
          <w:u w:val="single"/>
        </w:rPr>
      </w:pPr>
      <w:r w:rsidRPr="005C55B9">
        <w:rPr>
          <w:rFonts w:cstheme="minorHAnsi"/>
          <w:b/>
          <w:color w:val="17365D" w:themeColor="text2" w:themeShade="BF"/>
          <w:sz w:val="28"/>
          <w:szCs w:val="28"/>
          <w:u w:val="single"/>
        </w:rPr>
        <w:t>- £10 per hour -</w:t>
      </w:r>
    </w:p>
    <w:p w:rsidR="00550397" w:rsidRDefault="005C55B9" w:rsidP="007F5ED8">
      <w:pPr>
        <w:tabs>
          <w:tab w:val="center" w:pos="5386"/>
        </w:tabs>
        <w:spacing w:after="0" w:line="240" w:lineRule="auto"/>
        <w:jc w:val="center"/>
        <w:rPr>
          <w:rFonts w:cstheme="minorHAnsi"/>
          <w:b/>
          <w:color w:val="17365D" w:themeColor="text2" w:themeShade="BF"/>
          <w:sz w:val="28"/>
          <w:szCs w:val="28"/>
          <w:u w:val="single"/>
        </w:rPr>
      </w:pPr>
      <w:r w:rsidRPr="005C55B9">
        <w:rPr>
          <w:rFonts w:cstheme="minorHAnsi"/>
          <w:b/>
          <w:color w:val="17365D" w:themeColor="text2" w:themeShade="BF"/>
          <w:sz w:val="28"/>
          <w:szCs w:val="28"/>
          <w:u w:val="single"/>
        </w:rPr>
        <w:t xml:space="preserve">- </w:t>
      </w:r>
      <w:r w:rsidR="003C778F">
        <w:rPr>
          <w:rFonts w:cstheme="minorHAnsi"/>
          <w:b/>
          <w:color w:val="17365D" w:themeColor="text2" w:themeShade="BF"/>
          <w:sz w:val="28"/>
          <w:szCs w:val="28"/>
          <w:u w:val="single"/>
        </w:rPr>
        <w:t>12+</w:t>
      </w:r>
      <w:r w:rsidRPr="005C55B9">
        <w:rPr>
          <w:rFonts w:cstheme="minorHAnsi"/>
          <w:b/>
          <w:color w:val="17365D" w:themeColor="text2" w:themeShade="BF"/>
          <w:sz w:val="28"/>
          <w:szCs w:val="28"/>
          <w:u w:val="single"/>
        </w:rPr>
        <w:t xml:space="preserve"> hours per week </w:t>
      </w:r>
      <w:r w:rsidR="007F5ED8">
        <w:rPr>
          <w:rFonts w:cstheme="minorHAnsi"/>
          <w:b/>
          <w:color w:val="17365D" w:themeColor="text2" w:themeShade="BF"/>
          <w:sz w:val="28"/>
          <w:szCs w:val="28"/>
          <w:u w:val="single"/>
        </w:rPr>
        <w:t xml:space="preserve">- </w:t>
      </w:r>
    </w:p>
    <w:p w:rsidR="007F5ED8" w:rsidRPr="007F5ED8" w:rsidRDefault="007F5ED8" w:rsidP="007F5ED8">
      <w:pPr>
        <w:tabs>
          <w:tab w:val="center" w:pos="5386"/>
        </w:tabs>
        <w:spacing w:after="0" w:line="240" w:lineRule="auto"/>
        <w:jc w:val="center"/>
        <w:rPr>
          <w:rFonts w:cstheme="minorHAnsi"/>
          <w:b/>
          <w:color w:val="17365D" w:themeColor="text2" w:themeShade="BF"/>
          <w:sz w:val="28"/>
          <w:szCs w:val="28"/>
          <w:u w:val="single"/>
        </w:rPr>
      </w:pPr>
      <w:r>
        <w:rPr>
          <w:rFonts w:cstheme="minorHAnsi"/>
          <w:b/>
          <w:color w:val="17365D" w:themeColor="text2" w:themeShade="BF"/>
          <w:sz w:val="28"/>
          <w:szCs w:val="28"/>
          <w:u w:val="single"/>
        </w:rPr>
        <w:t>(Potentially extra hours available to cover holidays, sick, etc.)</w:t>
      </w:r>
      <w:r w:rsidRPr="007F5ED8">
        <w:rPr>
          <w:rFonts w:cstheme="minorHAnsi"/>
          <w:b/>
          <w:color w:val="17365D" w:themeColor="text2" w:themeShade="BF"/>
          <w:sz w:val="28"/>
          <w:szCs w:val="28"/>
        </w:rPr>
        <w:t>*</w:t>
      </w:r>
    </w:p>
    <w:p w:rsidR="007F5ED8" w:rsidRPr="007F5ED8" w:rsidRDefault="007F5ED8" w:rsidP="00461348">
      <w:pPr>
        <w:spacing w:after="0" w:line="240" w:lineRule="auto"/>
        <w:rPr>
          <w:rFonts w:cstheme="minorHAnsi"/>
          <w:b/>
          <w:sz w:val="8"/>
          <w:szCs w:val="28"/>
          <w:u w:val="single"/>
        </w:rPr>
      </w:pPr>
    </w:p>
    <w:p w:rsidR="00550397" w:rsidRPr="00733D7D" w:rsidRDefault="00550397" w:rsidP="00CA67B5">
      <w:pPr>
        <w:spacing w:after="0" w:line="240" w:lineRule="auto"/>
        <w:ind w:right="-284"/>
        <w:rPr>
          <w:rFonts w:cstheme="minorHAnsi"/>
          <w:color w:val="17365D" w:themeColor="text2" w:themeShade="BF"/>
          <w:sz w:val="28"/>
          <w:szCs w:val="28"/>
          <w:u w:val="single"/>
        </w:rPr>
      </w:pPr>
      <w:r w:rsidRPr="00733D7D">
        <w:rPr>
          <w:rFonts w:cstheme="minorHAnsi"/>
          <w:b/>
          <w:color w:val="17365D" w:themeColor="text2" w:themeShade="BF"/>
          <w:sz w:val="28"/>
          <w:szCs w:val="28"/>
          <w:u w:val="single"/>
        </w:rPr>
        <w:t>Job description</w:t>
      </w:r>
      <w:r w:rsidR="00CA67B5" w:rsidRPr="00CA67B5">
        <w:rPr>
          <w:rFonts w:cstheme="minorHAnsi"/>
          <w:b/>
          <w:color w:val="17365D" w:themeColor="text2" w:themeShade="BF"/>
          <w:sz w:val="28"/>
          <w:szCs w:val="28"/>
        </w:rPr>
        <w:t xml:space="preserve"> </w:t>
      </w:r>
      <w:r w:rsidR="00CA67B5" w:rsidRPr="00CA67B5">
        <w:rPr>
          <w:rFonts w:cstheme="minorHAnsi"/>
          <w:b/>
          <w:color w:val="17365D" w:themeColor="text2" w:themeShade="BF"/>
          <w:sz w:val="28"/>
          <w:szCs w:val="28"/>
        </w:rPr>
        <w:tab/>
      </w:r>
      <w:r w:rsidR="00CA67B5">
        <w:rPr>
          <w:rFonts w:cstheme="minorHAnsi"/>
          <w:b/>
          <w:color w:val="17365D" w:themeColor="text2" w:themeShade="BF"/>
          <w:sz w:val="28"/>
          <w:szCs w:val="28"/>
        </w:rPr>
        <w:tab/>
      </w:r>
      <w:r w:rsidR="00CA67B5">
        <w:rPr>
          <w:rFonts w:cstheme="minorHAnsi"/>
          <w:b/>
          <w:color w:val="17365D" w:themeColor="text2" w:themeShade="BF"/>
          <w:sz w:val="28"/>
          <w:szCs w:val="28"/>
        </w:rPr>
        <w:tab/>
      </w:r>
      <w:r w:rsidR="00CA67B5">
        <w:rPr>
          <w:rFonts w:cstheme="minorHAnsi"/>
          <w:b/>
          <w:color w:val="17365D" w:themeColor="text2" w:themeShade="BF"/>
          <w:sz w:val="28"/>
          <w:szCs w:val="28"/>
        </w:rPr>
        <w:tab/>
      </w:r>
      <w:r w:rsidR="00CA67B5">
        <w:rPr>
          <w:rFonts w:cstheme="minorHAnsi"/>
          <w:b/>
          <w:color w:val="17365D" w:themeColor="text2" w:themeShade="BF"/>
          <w:sz w:val="28"/>
          <w:szCs w:val="28"/>
        </w:rPr>
        <w:tab/>
      </w:r>
      <w:r w:rsidR="00CA67B5">
        <w:rPr>
          <w:rFonts w:cstheme="minorHAnsi"/>
          <w:b/>
          <w:color w:val="17365D" w:themeColor="text2" w:themeShade="BF"/>
          <w:sz w:val="28"/>
          <w:szCs w:val="28"/>
        </w:rPr>
        <w:tab/>
      </w:r>
      <w:r w:rsidR="00CA67B5">
        <w:rPr>
          <w:rFonts w:cstheme="minorHAnsi"/>
          <w:b/>
          <w:color w:val="17365D" w:themeColor="text2" w:themeShade="BF"/>
          <w:sz w:val="28"/>
          <w:szCs w:val="28"/>
        </w:rPr>
        <w:tab/>
      </w:r>
      <w:r w:rsidR="007F5ED8">
        <w:rPr>
          <w:rFonts w:cstheme="minorHAnsi"/>
          <w:b/>
          <w:color w:val="17365D" w:themeColor="text2" w:themeShade="BF"/>
          <w:sz w:val="28"/>
          <w:szCs w:val="28"/>
        </w:rPr>
        <w:t xml:space="preserve">       </w:t>
      </w:r>
      <w:r w:rsidR="00CA67B5">
        <w:rPr>
          <w:rFonts w:cstheme="minorHAnsi"/>
          <w:b/>
          <w:color w:val="17365D" w:themeColor="text2" w:themeShade="BF"/>
          <w:sz w:val="28"/>
          <w:szCs w:val="28"/>
        </w:rPr>
        <w:t xml:space="preserve">     </w:t>
      </w:r>
      <w:r w:rsidR="00CA67B5" w:rsidRPr="00733D7D">
        <w:rPr>
          <w:rFonts w:cstheme="minorHAnsi"/>
          <w:b/>
          <w:color w:val="17365D" w:themeColor="text2" w:themeShade="BF"/>
          <w:sz w:val="28"/>
          <w:szCs w:val="28"/>
          <w:u w:val="single"/>
        </w:rPr>
        <w:t>Closing Date:</w:t>
      </w:r>
      <w:r w:rsidR="00CA67B5" w:rsidRPr="00733D7D">
        <w:rPr>
          <w:rFonts w:cstheme="minorHAnsi"/>
          <w:b/>
          <w:color w:val="17365D" w:themeColor="text2" w:themeShade="BF"/>
          <w:sz w:val="28"/>
          <w:szCs w:val="28"/>
        </w:rPr>
        <w:t xml:space="preserve"> </w:t>
      </w:r>
      <w:sdt>
        <w:sdtPr>
          <w:rPr>
            <w:rFonts w:cstheme="minorHAnsi"/>
            <w:b/>
            <w:sz w:val="28"/>
            <w:szCs w:val="28"/>
          </w:rPr>
          <w:id w:val="2021353586"/>
          <w:placeholder>
            <w:docPart w:val="591FCA693B4C4CC88EFF4392183248E9"/>
          </w:placeholder>
          <w:date w:fullDate="2020-04-10T00:00:00Z">
            <w:dateFormat w:val="dd MMMM yyyy"/>
            <w:lid w:val="en-GB"/>
            <w:storeMappedDataAs w:val="dateTime"/>
            <w:calendar w:val="gregorian"/>
          </w:date>
        </w:sdtPr>
        <w:sdtEndPr/>
        <w:sdtContent>
          <w:r w:rsidR="00FA51E4">
            <w:rPr>
              <w:rFonts w:cstheme="minorHAnsi"/>
              <w:b/>
              <w:sz w:val="28"/>
              <w:szCs w:val="28"/>
            </w:rPr>
            <w:t>10 April 2020</w:t>
          </w:r>
        </w:sdtContent>
      </w:sdt>
    </w:p>
    <w:p w:rsidR="00550397" w:rsidRPr="00B86AB8" w:rsidRDefault="00550397" w:rsidP="00461348">
      <w:pPr>
        <w:spacing w:after="0" w:line="240" w:lineRule="auto"/>
        <w:rPr>
          <w:rFonts w:cstheme="minorHAnsi"/>
          <w:sz w:val="28"/>
          <w:szCs w:val="28"/>
        </w:rPr>
      </w:pPr>
      <w:r w:rsidRPr="00B86AB8">
        <w:rPr>
          <w:rFonts w:cstheme="minorHAnsi"/>
          <w:sz w:val="28"/>
          <w:szCs w:val="28"/>
        </w:rPr>
        <w:t xml:space="preserve">Listed below are details of the purpose of the job and what tasks are involved. </w:t>
      </w:r>
      <w:r w:rsidR="00E533CE" w:rsidRPr="00B86AB8">
        <w:rPr>
          <w:rFonts w:cstheme="minorHAnsi"/>
          <w:sz w:val="28"/>
          <w:szCs w:val="28"/>
        </w:rPr>
        <w:t>It is important and advisable to</w:t>
      </w:r>
      <w:r w:rsidRPr="00B86AB8">
        <w:rPr>
          <w:rFonts w:cstheme="minorHAnsi"/>
          <w:sz w:val="28"/>
          <w:szCs w:val="28"/>
        </w:rPr>
        <w:t xml:space="preserve"> refer to this when submitting your application for the post.</w:t>
      </w:r>
    </w:p>
    <w:p w:rsidR="00550397" w:rsidRPr="00B86AB8" w:rsidRDefault="00E27B09" w:rsidP="00E27B09">
      <w:pPr>
        <w:tabs>
          <w:tab w:val="left" w:pos="5925"/>
        </w:tabs>
        <w:spacing w:after="0" w:line="240" w:lineRule="auto"/>
        <w:rPr>
          <w:rFonts w:cstheme="minorHAnsi"/>
          <w:sz w:val="28"/>
          <w:szCs w:val="28"/>
        </w:rPr>
      </w:pPr>
      <w:r w:rsidRPr="00B86AB8">
        <w:rPr>
          <w:rFonts w:cstheme="minorHAnsi"/>
          <w:sz w:val="28"/>
          <w:szCs w:val="28"/>
        </w:rPr>
        <w:tab/>
      </w:r>
    </w:p>
    <w:p w:rsidR="00550397" w:rsidRPr="00B86AB8" w:rsidRDefault="00550397" w:rsidP="00461348">
      <w:pPr>
        <w:spacing w:after="0" w:line="240" w:lineRule="auto"/>
        <w:rPr>
          <w:rFonts w:cstheme="minorHAnsi"/>
          <w:sz w:val="28"/>
          <w:szCs w:val="28"/>
        </w:rPr>
      </w:pPr>
      <w:r w:rsidRPr="00733D7D">
        <w:rPr>
          <w:rFonts w:cstheme="minorHAnsi"/>
          <w:b/>
          <w:color w:val="17365D" w:themeColor="text2" w:themeShade="BF"/>
          <w:sz w:val="28"/>
          <w:szCs w:val="28"/>
        </w:rPr>
        <w:t>Job Purpose:</w:t>
      </w:r>
      <w:r w:rsidR="00461348" w:rsidRPr="00733D7D">
        <w:rPr>
          <w:rFonts w:cstheme="minorHAnsi"/>
          <w:color w:val="17365D" w:themeColor="text2" w:themeShade="BF"/>
          <w:sz w:val="28"/>
          <w:szCs w:val="28"/>
        </w:rPr>
        <w:t xml:space="preserve"> </w:t>
      </w:r>
      <w:r w:rsidR="009B39D1" w:rsidRPr="00B86AB8">
        <w:rPr>
          <w:rFonts w:cstheme="minorHAnsi"/>
          <w:sz w:val="28"/>
          <w:szCs w:val="28"/>
        </w:rPr>
        <w:t>I am a lovely middle aged gentleman, who acquired a traumatic brain injury in a car accident several years ago, leaving me requiring constant supervision, and with limited communication and weakness on my left hand side. I use a power assisted wheelchair.</w:t>
      </w:r>
    </w:p>
    <w:p w:rsidR="00550397" w:rsidRPr="00B86AB8" w:rsidRDefault="00550397" w:rsidP="00461348">
      <w:pPr>
        <w:spacing w:after="0" w:line="240" w:lineRule="auto"/>
        <w:rPr>
          <w:rFonts w:cstheme="minorHAnsi"/>
          <w:sz w:val="28"/>
          <w:szCs w:val="28"/>
        </w:rPr>
      </w:pPr>
    </w:p>
    <w:p w:rsidR="00EE0F9A" w:rsidRDefault="007F5ED8" w:rsidP="00461348">
      <w:pPr>
        <w:spacing w:after="0" w:line="240" w:lineRule="auto"/>
        <w:rPr>
          <w:rFonts w:cstheme="minorHAnsi"/>
          <w:sz w:val="28"/>
          <w:szCs w:val="28"/>
        </w:rPr>
      </w:pPr>
      <w:r>
        <w:rPr>
          <w:noProof/>
          <w:lang w:eastAsia="en-GB"/>
        </w:rPr>
        <w:drawing>
          <wp:anchor distT="0" distB="0" distL="114300" distR="114300" simplePos="0" relativeHeight="251662336" behindDoc="1" locked="0" layoutInCell="1" allowOverlap="1" wp14:anchorId="343A0225">
            <wp:simplePos x="0" y="0"/>
            <wp:positionH relativeFrom="column">
              <wp:posOffset>3959225</wp:posOffset>
            </wp:positionH>
            <wp:positionV relativeFrom="paragraph">
              <wp:posOffset>19685</wp:posOffset>
            </wp:positionV>
            <wp:extent cx="2875280" cy="1737360"/>
            <wp:effectExtent l="0" t="0" r="1270" b="0"/>
            <wp:wrapTight wrapText="bothSides">
              <wp:wrapPolygon edited="0">
                <wp:start x="572" y="0"/>
                <wp:lineTo x="0" y="474"/>
                <wp:lineTo x="0" y="21079"/>
                <wp:lineTo x="572" y="21316"/>
                <wp:lineTo x="20894" y="21316"/>
                <wp:lineTo x="21466" y="21079"/>
                <wp:lineTo x="21466" y="474"/>
                <wp:lineTo x="20894" y="0"/>
                <wp:lineTo x="5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103" b="25354"/>
                    <a:stretch/>
                  </pic:blipFill>
                  <pic:spPr bwMode="auto">
                    <a:xfrm>
                      <a:off x="0" y="0"/>
                      <a:ext cx="2875280" cy="17373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397" w:rsidRPr="00733D7D">
        <w:rPr>
          <w:rFonts w:cstheme="minorHAnsi"/>
          <w:b/>
          <w:color w:val="17365D" w:themeColor="text2" w:themeShade="BF"/>
          <w:sz w:val="28"/>
          <w:szCs w:val="28"/>
        </w:rPr>
        <w:t>Location:</w:t>
      </w:r>
      <w:r w:rsidR="00461348" w:rsidRPr="00733D7D">
        <w:rPr>
          <w:rFonts w:cstheme="minorHAnsi"/>
          <w:color w:val="17365D" w:themeColor="text2" w:themeShade="BF"/>
          <w:sz w:val="28"/>
          <w:szCs w:val="28"/>
        </w:rPr>
        <w:t xml:space="preserve"> </w:t>
      </w:r>
      <w:r w:rsidR="009B39D1" w:rsidRPr="00B86AB8">
        <w:rPr>
          <w:rFonts w:cstheme="minorHAnsi"/>
          <w:sz w:val="28"/>
          <w:szCs w:val="28"/>
        </w:rPr>
        <w:t>Sprowston</w:t>
      </w:r>
    </w:p>
    <w:p w:rsidR="00EE0F9A" w:rsidRDefault="00EE0F9A" w:rsidP="007F5ED8">
      <w:pPr>
        <w:tabs>
          <w:tab w:val="left" w:pos="6735"/>
        </w:tabs>
        <w:spacing w:after="0" w:line="240" w:lineRule="auto"/>
        <w:rPr>
          <w:rFonts w:cstheme="minorHAnsi"/>
          <w:sz w:val="28"/>
          <w:szCs w:val="28"/>
        </w:rPr>
      </w:pPr>
    </w:p>
    <w:p w:rsidR="00550397" w:rsidRDefault="007F5ED8" w:rsidP="009B39D1">
      <w:pPr>
        <w:spacing w:after="0" w:line="240" w:lineRule="auto"/>
        <w:rPr>
          <w:rFonts w:cstheme="minorHAnsi"/>
          <w:sz w:val="28"/>
          <w:szCs w:val="28"/>
        </w:rPr>
      </w:pPr>
      <w:r>
        <w:rPr>
          <w:noProof/>
          <w:lang w:eastAsia="en-GB"/>
        </w:rPr>
        <w:drawing>
          <wp:anchor distT="0" distB="0" distL="114300" distR="114300" simplePos="0" relativeHeight="251667456" behindDoc="1" locked="0" layoutInCell="1" allowOverlap="1" wp14:anchorId="0087F710">
            <wp:simplePos x="0" y="0"/>
            <wp:positionH relativeFrom="margin">
              <wp:posOffset>4003040</wp:posOffset>
            </wp:positionH>
            <wp:positionV relativeFrom="paragraph">
              <wp:posOffset>3114040</wp:posOffset>
            </wp:positionV>
            <wp:extent cx="2825115" cy="1847850"/>
            <wp:effectExtent l="0" t="0" r="0" b="0"/>
            <wp:wrapSquare wrapText="bothSides"/>
            <wp:docPr id="7" name="Picture 3" descr="Image result for prepare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pare breakfa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115" cy="1847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noProof/>
          <w:sz w:val="28"/>
          <w:szCs w:val="28"/>
          <w:lang w:eastAsia="en-GB"/>
        </w:rPr>
        <w:drawing>
          <wp:anchor distT="0" distB="0" distL="114300" distR="114300" simplePos="0" relativeHeight="251663360" behindDoc="1" locked="0" layoutInCell="1" allowOverlap="1" wp14:anchorId="7DB5BDBD">
            <wp:simplePos x="0" y="0"/>
            <wp:positionH relativeFrom="margin">
              <wp:posOffset>3954780</wp:posOffset>
            </wp:positionH>
            <wp:positionV relativeFrom="paragraph">
              <wp:posOffset>1494790</wp:posOffset>
            </wp:positionV>
            <wp:extent cx="2873375" cy="1524000"/>
            <wp:effectExtent l="0" t="0" r="3175" b="0"/>
            <wp:wrapTight wrapText="bothSides">
              <wp:wrapPolygon edited="0">
                <wp:start x="573" y="0"/>
                <wp:lineTo x="0" y="540"/>
                <wp:lineTo x="0" y="21060"/>
                <wp:lineTo x="573" y="21330"/>
                <wp:lineTo x="20908" y="21330"/>
                <wp:lineTo x="21481" y="21060"/>
                <wp:lineTo x="21481" y="540"/>
                <wp:lineTo x="20908" y="0"/>
                <wp:lineTo x="573" y="0"/>
              </wp:wrapPolygon>
            </wp:wrapTight>
            <wp:docPr id="6" name="Picture 2" descr="C:\Users\laurence.edgell.EQUAL-LIVES\AppData\Local\Microsoft\Windows\INetCache\Content.MSO\94ACA2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edgell.EQUAL-LIVES\AppData\Local\Microsoft\Windows\INetCache\Content.MSO\94ACA284.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31183" t="4445"/>
                    <a:stretch/>
                  </pic:blipFill>
                  <pic:spPr bwMode="auto">
                    <a:xfrm>
                      <a:off x="0" y="0"/>
                      <a:ext cx="2873375" cy="1524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397" w:rsidRPr="00733D7D">
        <w:rPr>
          <w:rFonts w:cstheme="minorHAnsi"/>
          <w:b/>
          <w:color w:val="17365D" w:themeColor="text2" w:themeShade="BF"/>
          <w:sz w:val="28"/>
          <w:szCs w:val="28"/>
        </w:rPr>
        <w:t>Details:</w:t>
      </w:r>
      <w:r w:rsidR="009B39D1" w:rsidRPr="00733D7D">
        <w:rPr>
          <w:rFonts w:cstheme="minorHAnsi"/>
          <w:b/>
          <w:color w:val="17365D" w:themeColor="text2" w:themeShade="BF"/>
          <w:sz w:val="28"/>
          <w:szCs w:val="28"/>
        </w:rPr>
        <w:t xml:space="preserve"> </w:t>
      </w:r>
      <w:r w:rsidR="009B39D1" w:rsidRPr="00B86AB8">
        <w:rPr>
          <w:rFonts w:cstheme="minorHAnsi"/>
          <w:b/>
          <w:sz w:val="28"/>
          <w:szCs w:val="28"/>
        </w:rPr>
        <w:t>To assist me out of bed and work 2</w:t>
      </w:r>
      <w:r w:rsidR="00CF5C7C">
        <w:rPr>
          <w:rFonts w:cstheme="minorHAnsi"/>
          <w:b/>
          <w:sz w:val="28"/>
          <w:szCs w:val="28"/>
        </w:rPr>
        <w:t>-2</w:t>
      </w:r>
      <w:r w:rsidR="009B39D1" w:rsidRPr="00B86AB8">
        <w:rPr>
          <w:rFonts w:cstheme="minorHAnsi"/>
          <w:b/>
          <w:sz w:val="28"/>
          <w:szCs w:val="28"/>
        </w:rPr>
        <w:t>-1 to support me with my personal care using a stand aid and other equipment. Prepare my breakfast and support me to eat</w:t>
      </w:r>
      <w:r w:rsidR="00A25117" w:rsidRPr="00B86AB8">
        <w:rPr>
          <w:rFonts w:cstheme="minorHAnsi"/>
          <w:b/>
          <w:sz w:val="28"/>
          <w:szCs w:val="28"/>
        </w:rPr>
        <w:t>; I require full supervision to eat due to my risk of choking</w:t>
      </w:r>
      <w:r w:rsidR="00D222E1" w:rsidRPr="00B86AB8">
        <w:rPr>
          <w:rFonts w:cstheme="minorHAnsi"/>
          <w:sz w:val="28"/>
          <w:szCs w:val="28"/>
        </w:rPr>
        <w:t>.</w:t>
      </w:r>
      <w:r w:rsidR="009B39D1" w:rsidRPr="00B86AB8">
        <w:rPr>
          <w:rFonts w:cstheme="minorHAnsi"/>
          <w:sz w:val="28"/>
          <w:szCs w:val="28"/>
        </w:rPr>
        <w:t xml:space="preserve"> Supervise my morning medication routine</w:t>
      </w:r>
      <w:r w:rsidR="00A25117" w:rsidRPr="00B86AB8">
        <w:rPr>
          <w:rFonts w:cstheme="minorHAnsi"/>
          <w:sz w:val="28"/>
          <w:szCs w:val="28"/>
        </w:rPr>
        <w:t xml:space="preserve"> and assist</w:t>
      </w:r>
      <w:r w:rsidR="009B39D1" w:rsidRPr="00B86AB8">
        <w:rPr>
          <w:rFonts w:cstheme="minorHAnsi"/>
          <w:sz w:val="28"/>
          <w:szCs w:val="28"/>
        </w:rPr>
        <w:t xml:space="preserve"> me with my physio exercises throughout the day. </w:t>
      </w:r>
      <w:r w:rsidR="00A25117" w:rsidRPr="00B86AB8">
        <w:rPr>
          <w:rFonts w:cstheme="minorHAnsi"/>
          <w:sz w:val="28"/>
          <w:szCs w:val="28"/>
        </w:rPr>
        <w:t>You will need to keep me occupied by chatting with me and engaging me in tasks; I particularly enjoy playing board</w:t>
      </w:r>
      <w:r w:rsidR="001A5B98" w:rsidRPr="00B86AB8">
        <w:rPr>
          <w:rFonts w:cstheme="minorHAnsi"/>
          <w:sz w:val="28"/>
          <w:szCs w:val="28"/>
        </w:rPr>
        <w:t xml:space="preserve"> </w:t>
      </w:r>
      <w:r w:rsidR="00A25117" w:rsidRPr="00B86AB8">
        <w:rPr>
          <w:rFonts w:cstheme="minorHAnsi"/>
          <w:sz w:val="28"/>
          <w:szCs w:val="28"/>
        </w:rPr>
        <w:t xml:space="preserve">games. Providing another pair of hands on trips out and to appointments as necessary. Encouraging me to complete tasks, as I can become tired easily and assisting me to make decisions for myself about the things I would like to do. Full training will be </w:t>
      </w:r>
      <w:r w:rsidR="00EF296D" w:rsidRPr="00B86AB8">
        <w:rPr>
          <w:rFonts w:cstheme="minorHAnsi"/>
          <w:sz w:val="28"/>
          <w:szCs w:val="28"/>
        </w:rPr>
        <w:t>provided,</w:t>
      </w:r>
      <w:r w:rsidR="00A25117" w:rsidRPr="00B86AB8">
        <w:rPr>
          <w:rFonts w:cstheme="minorHAnsi"/>
          <w:sz w:val="28"/>
          <w:szCs w:val="28"/>
        </w:rPr>
        <w:t xml:space="preserve"> and you will be fully supported</w:t>
      </w:r>
      <w:r w:rsidR="001A5B98" w:rsidRPr="00B86AB8">
        <w:rPr>
          <w:rFonts w:cstheme="minorHAnsi"/>
          <w:sz w:val="28"/>
          <w:szCs w:val="28"/>
        </w:rPr>
        <w:t xml:space="preserve"> in your role</w:t>
      </w:r>
      <w:r w:rsidR="00A25117" w:rsidRPr="00B86AB8">
        <w:rPr>
          <w:rFonts w:cstheme="minorHAnsi"/>
          <w:sz w:val="28"/>
          <w:szCs w:val="28"/>
        </w:rPr>
        <w:t>.</w:t>
      </w:r>
    </w:p>
    <w:p w:rsidR="00EF296D" w:rsidRDefault="007F5ED8" w:rsidP="009B39D1">
      <w:pPr>
        <w:spacing w:after="0" w:line="240" w:lineRule="auto"/>
        <w:rPr>
          <w:rFonts w:cstheme="minorHAnsi"/>
          <w:sz w:val="28"/>
          <w:szCs w:val="28"/>
        </w:rPr>
      </w:pPr>
      <w:r>
        <w:rPr>
          <w:rFonts w:cstheme="minorHAnsi"/>
          <w:noProof/>
          <w:sz w:val="28"/>
          <w:szCs w:val="28"/>
          <w:lang w:eastAsia="en-GB"/>
        </w:rPr>
        <w:drawing>
          <wp:anchor distT="0" distB="0" distL="114300" distR="114300" simplePos="0" relativeHeight="251658239" behindDoc="1" locked="0" layoutInCell="1" allowOverlap="1">
            <wp:simplePos x="0" y="0"/>
            <wp:positionH relativeFrom="column">
              <wp:posOffset>-74295</wp:posOffset>
            </wp:positionH>
            <wp:positionV relativeFrom="paragraph">
              <wp:posOffset>10795</wp:posOffset>
            </wp:positionV>
            <wp:extent cx="4121150" cy="2419350"/>
            <wp:effectExtent l="0" t="0" r="0" b="0"/>
            <wp:wrapSquare wrapText="bothSides"/>
            <wp:docPr id="3" name="Picture 1" descr="C:\Users\laurence.edgell.EQUAL-LIVES\AppData\Local\Microsoft\Windows\INetCache\Content.MSO\FBA2E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edgell.EQUAL-LIVES\AppData\Local\Microsoft\Windows\INetCache\Content.MSO\FBA2EA5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150" cy="2419350"/>
                    </a:xfrm>
                    <a:prstGeom prst="rect">
                      <a:avLst/>
                    </a:prstGeom>
                    <a:noFill/>
                    <a:ln>
                      <a:noFill/>
                    </a:ln>
                  </pic:spPr>
                </pic:pic>
              </a:graphicData>
            </a:graphic>
          </wp:anchor>
        </w:drawing>
      </w:r>
    </w:p>
    <w:p w:rsidR="00EF296D" w:rsidRDefault="00EF296D" w:rsidP="009B39D1">
      <w:pPr>
        <w:spacing w:after="0" w:line="240" w:lineRule="auto"/>
        <w:rPr>
          <w:rFonts w:cstheme="minorHAnsi"/>
          <w:sz w:val="28"/>
          <w:szCs w:val="28"/>
        </w:rPr>
      </w:pPr>
    </w:p>
    <w:p w:rsidR="00EF296D" w:rsidRDefault="00EF296D" w:rsidP="009B39D1">
      <w:pPr>
        <w:spacing w:after="0" w:line="240" w:lineRule="auto"/>
        <w:rPr>
          <w:rFonts w:cstheme="minorHAnsi"/>
          <w:sz w:val="28"/>
          <w:szCs w:val="28"/>
        </w:rPr>
      </w:pPr>
    </w:p>
    <w:p w:rsidR="00550397" w:rsidRPr="00733D7D" w:rsidRDefault="00550397" w:rsidP="00D222E1">
      <w:pPr>
        <w:spacing w:after="0" w:line="240" w:lineRule="auto"/>
        <w:rPr>
          <w:rFonts w:cstheme="minorHAnsi"/>
          <w:b/>
          <w:color w:val="17365D" w:themeColor="text2" w:themeShade="BF"/>
          <w:sz w:val="28"/>
          <w:szCs w:val="28"/>
        </w:rPr>
      </w:pPr>
      <w:r w:rsidRPr="00733D7D">
        <w:rPr>
          <w:rFonts w:cstheme="minorHAnsi"/>
          <w:b/>
          <w:color w:val="17365D" w:themeColor="text2" w:themeShade="BF"/>
          <w:sz w:val="28"/>
          <w:szCs w:val="28"/>
          <w:u w:val="single"/>
        </w:rPr>
        <w:lastRenderedPageBreak/>
        <w:t>Person specification</w:t>
      </w:r>
    </w:p>
    <w:p w:rsidR="00550397" w:rsidRPr="00B86AB8" w:rsidRDefault="00550397" w:rsidP="00461348">
      <w:pPr>
        <w:spacing w:after="0" w:line="240" w:lineRule="auto"/>
        <w:rPr>
          <w:rFonts w:cstheme="minorHAnsi"/>
          <w:sz w:val="28"/>
          <w:szCs w:val="28"/>
        </w:rPr>
      </w:pPr>
      <w:r w:rsidRPr="00B86AB8">
        <w:rPr>
          <w:rFonts w:cstheme="minorHAnsi"/>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rsidR="00550397" w:rsidRPr="00B86AB8" w:rsidRDefault="00550397" w:rsidP="00461348">
      <w:pPr>
        <w:spacing w:after="0" w:line="240" w:lineRule="auto"/>
        <w:rPr>
          <w:rFonts w:cstheme="minorHAnsi"/>
          <w:sz w:val="28"/>
          <w:szCs w:val="28"/>
        </w:rPr>
      </w:pPr>
    </w:p>
    <w:p w:rsidR="00550397" w:rsidRPr="00733D7D" w:rsidRDefault="00550397" w:rsidP="00461348">
      <w:pPr>
        <w:spacing w:after="0" w:line="240" w:lineRule="auto"/>
        <w:rPr>
          <w:rFonts w:cstheme="minorHAnsi"/>
          <w:b/>
          <w:color w:val="17365D" w:themeColor="text2" w:themeShade="BF"/>
          <w:sz w:val="28"/>
          <w:szCs w:val="28"/>
        </w:rPr>
      </w:pPr>
      <w:r w:rsidRPr="00733D7D">
        <w:rPr>
          <w:rFonts w:cstheme="minorHAnsi"/>
          <w:b/>
          <w:color w:val="17365D" w:themeColor="text2" w:themeShade="BF"/>
          <w:sz w:val="28"/>
          <w:szCs w:val="28"/>
        </w:rPr>
        <w:t>Essential</w:t>
      </w:r>
      <w:r w:rsidR="00B86AB8" w:rsidRPr="00733D7D">
        <w:rPr>
          <w:rFonts w:cstheme="minorHAnsi"/>
          <w:b/>
          <w:color w:val="17365D" w:themeColor="text2" w:themeShade="BF"/>
          <w:sz w:val="28"/>
          <w:szCs w:val="28"/>
        </w:rPr>
        <w:t xml:space="preserve"> Criteria</w:t>
      </w:r>
    </w:p>
    <w:p w:rsidR="00D222E1" w:rsidRPr="00B86AB8" w:rsidRDefault="001A5B98" w:rsidP="00D222E1">
      <w:pPr>
        <w:numPr>
          <w:ilvl w:val="0"/>
          <w:numId w:val="4"/>
        </w:numPr>
        <w:spacing w:after="0" w:line="240" w:lineRule="auto"/>
        <w:rPr>
          <w:rFonts w:cstheme="minorHAnsi"/>
          <w:b/>
          <w:sz w:val="28"/>
          <w:szCs w:val="28"/>
        </w:rPr>
      </w:pPr>
      <w:r w:rsidRPr="00B86AB8">
        <w:rPr>
          <w:rFonts w:cstheme="minorHAnsi"/>
          <w:b/>
          <w:sz w:val="28"/>
          <w:szCs w:val="28"/>
        </w:rPr>
        <w:t>Patient</w:t>
      </w:r>
    </w:p>
    <w:p w:rsidR="00D222E1" w:rsidRPr="00B86AB8" w:rsidRDefault="00B86AB8" w:rsidP="00D222E1">
      <w:pPr>
        <w:numPr>
          <w:ilvl w:val="0"/>
          <w:numId w:val="4"/>
        </w:numPr>
        <w:spacing w:after="0" w:line="240" w:lineRule="auto"/>
        <w:rPr>
          <w:rFonts w:cstheme="minorHAnsi"/>
          <w:b/>
          <w:sz w:val="28"/>
          <w:szCs w:val="28"/>
        </w:rPr>
      </w:pPr>
      <w:r w:rsidRPr="00B86AB8">
        <w:rPr>
          <w:rFonts w:cstheme="minorHAnsi"/>
          <w:b/>
          <w:sz w:val="28"/>
          <w:szCs w:val="28"/>
        </w:rPr>
        <w:t>Self-motivated</w:t>
      </w:r>
      <w:r w:rsidR="001A5B98" w:rsidRPr="00B86AB8">
        <w:rPr>
          <w:rFonts w:cstheme="minorHAnsi"/>
          <w:b/>
          <w:sz w:val="28"/>
          <w:szCs w:val="28"/>
        </w:rPr>
        <w:t xml:space="preserve"> to keep me occupied</w:t>
      </w:r>
    </w:p>
    <w:p w:rsidR="001A5B98" w:rsidRPr="00B86AB8" w:rsidRDefault="001A5B98" w:rsidP="00D222E1">
      <w:pPr>
        <w:numPr>
          <w:ilvl w:val="0"/>
          <w:numId w:val="4"/>
        </w:numPr>
        <w:spacing w:after="0" w:line="240" w:lineRule="auto"/>
        <w:rPr>
          <w:rFonts w:cstheme="minorHAnsi"/>
          <w:b/>
          <w:sz w:val="28"/>
          <w:szCs w:val="28"/>
        </w:rPr>
      </w:pPr>
      <w:r w:rsidRPr="00B86AB8">
        <w:rPr>
          <w:rFonts w:cstheme="minorHAnsi"/>
          <w:b/>
          <w:sz w:val="28"/>
          <w:szCs w:val="28"/>
        </w:rPr>
        <w:t>Engaging and empathetic personality</w:t>
      </w:r>
    </w:p>
    <w:p w:rsidR="001A5B98" w:rsidRPr="00B86AB8" w:rsidRDefault="001A5B98" w:rsidP="00461348">
      <w:pPr>
        <w:spacing w:after="0" w:line="240" w:lineRule="auto"/>
        <w:rPr>
          <w:rFonts w:cstheme="minorHAnsi"/>
          <w:b/>
          <w:sz w:val="28"/>
          <w:szCs w:val="28"/>
        </w:rPr>
      </w:pPr>
    </w:p>
    <w:p w:rsidR="00550397" w:rsidRPr="00733D7D" w:rsidRDefault="00550397" w:rsidP="00461348">
      <w:pPr>
        <w:spacing w:after="0" w:line="240" w:lineRule="auto"/>
        <w:rPr>
          <w:rFonts w:cstheme="minorHAnsi"/>
          <w:color w:val="17365D" w:themeColor="text2" w:themeShade="BF"/>
          <w:sz w:val="28"/>
          <w:szCs w:val="28"/>
        </w:rPr>
      </w:pPr>
      <w:r w:rsidRPr="00733D7D">
        <w:rPr>
          <w:rFonts w:cstheme="minorHAnsi"/>
          <w:b/>
          <w:color w:val="17365D" w:themeColor="text2" w:themeShade="BF"/>
          <w:sz w:val="28"/>
          <w:szCs w:val="28"/>
          <w:u w:val="single"/>
        </w:rPr>
        <w:t>Summary terms and conditions</w:t>
      </w:r>
    </w:p>
    <w:p w:rsidR="00550397" w:rsidRPr="00B86AB8" w:rsidRDefault="00550397" w:rsidP="00461348">
      <w:pPr>
        <w:numPr>
          <w:ilvl w:val="0"/>
          <w:numId w:val="2"/>
        </w:numPr>
        <w:spacing w:after="0" w:line="240" w:lineRule="auto"/>
        <w:rPr>
          <w:rFonts w:cstheme="minorHAnsi"/>
          <w:sz w:val="28"/>
          <w:szCs w:val="28"/>
        </w:rPr>
      </w:pPr>
      <w:r w:rsidRPr="00B86AB8">
        <w:rPr>
          <w:rFonts w:cstheme="minorHAnsi"/>
          <w:sz w:val="28"/>
          <w:szCs w:val="28"/>
        </w:rPr>
        <w:t xml:space="preserve">The rate of pay for this position is </w:t>
      </w:r>
      <w:r w:rsidR="007F5ED8">
        <w:rPr>
          <w:rFonts w:cstheme="minorHAnsi"/>
          <w:sz w:val="28"/>
          <w:szCs w:val="28"/>
        </w:rPr>
        <w:t>£10.00</w:t>
      </w:r>
      <w:r w:rsidR="00036924" w:rsidRPr="00B86AB8">
        <w:rPr>
          <w:rFonts w:cstheme="minorHAnsi"/>
          <w:sz w:val="28"/>
          <w:szCs w:val="28"/>
        </w:rPr>
        <w:t>.</w:t>
      </w:r>
    </w:p>
    <w:p w:rsidR="00B86AB8" w:rsidRPr="00B86AB8" w:rsidRDefault="00550397" w:rsidP="00D90A2B">
      <w:pPr>
        <w:numPr>
          <w:ilvl w:val="0"/>
          <w:numId w:val="2"/>
        </w:numPr>
        <w:spacing w:after="0" w:line="240" w:lineRule="auto"/>
        <w:rPr>
          <w:rFonts w:cstheme="minorHAnsi"/>
          <w:sz w:val="28"/>
          <w:szCs w:val="28"/>
        </w:rPr>
      </w:pPr>
      <w:r w:rsidRPr="00B86AB8">
        <w:rPr>
          <w:rFonts w:cstheme="minorHAnsi"/>
          <w:sz w:val="28"/>
          <w:szCs w:val="28"/>
        </w:rPr>
        <w:t>You will be reimbursed for any agreed expenses incurred as part of the role.</w:t>
      </w:r>
    </w:p>
    <w:p w:rsidR="00154876" w:rsidRPr="00B86AB8" w:rsidRDefault="00550397" w:rsidP="00D90A2B">
      <w:pPr>
        <w:numPr>
          <w:ilvl w:val="0"/>
          <w:numId w:val="2"/>
        </w:numPr>
        <w:spacing w:after="0" w:line="240" w:lineRule="auto"/>
        <w:rPr>
          <w:rFonts w:cstheme="minorHAnsi"/>
          <w:sz w:val="28"/>
          <w:szCs w:val="28"/>
        </w:rPr>
      </w:pPr>
      <w:r w:rsidRPr="00B86AB8">
        <w:rPr>
          <w:rFonts w:cstheme="minorHAnsi"/>
          <w:sz w:val="28"/>
          <w:szCs w:val="28"/>
        </w:rPr>
        <w:t>Hours and times of work:</w:t>
      </w:r>
      <w:r w:rsidR="00520C7B" w:rsidRPr="00B86AB8">
        <w:rPr>
          <w:rFonts w:cstheme="minorHAnsi"/>
          <w:sz w:val="28"/>
          <w:szCs w:val="28"/>
        </w:rPr>
        <w:t xml:space="preserve"> </w:t>
      </w:r>
      <w:r w:rsidR="00CF5C7C">
        <w:rPr>
          <w:rFonts w:cstheme="minorHAnsi"/>
          <w:sz w:val="28"/>
          <w:szCs w:val="28"/>
        </w:rPr>
        <w:t>12</w:t>
      </w:r>
      <w:r w:rsidR="001A5B98" w:rsidRPr="00B86AB8">
        <w:rPr>
          <w:rFonts w:cstheme="minorHAnsi"/>
          <w:sz w:val="28"/>
          <w:szCs w:val="28"/>
        </w:rPr>
        <w:t xml:space="preserve"> hours per fortnight to be worked alternate weeks </w:t>
      </w:r>
      <w:r w:rsidR="005735C8" w:rsidRPr="00B86AB8">
        <w:rPr>
          <w:rFonts w:cstheme="minorHAnsi"/>
          <w:sz w:val="28"/>
          <w:szCs w:val="28"/>
        </w:rPr>
        <w:t>on a</w:t>
      </w:r>
      <w:r w:rsidR="0031495D">
        <w:rPr>
          <w:rFonts w:cstheme="minorHAnsi"/>
          <w:sz w:val="28"/>
          <w:szCs w:val="28"/>
        </w:rPr>
        <w:t xml:space="preserve"> Saturday</w:t>
      </w:r>
      <w:r w:rsidR="00CF5C7C">
        <w:rPr>
          <w:rFonts w:cstheme="minorHAnsi"/>
          <w:sz w:val="28"/>
          <w:szCs w:val="28"/>
        </w:rPr>
        <w:t xml:space="preserve"> and</w:t>
      </w:r>
      <w:r w:rsidR="0031495D">
        <w:rPr>
          <w:rFonts w:cstheme="minorHAnsi"/>
          <w:sz w:val="28"/>
          <w:szCs w:val="28"/>
        </w:rPr>
        <w:t xml:space="preserve"> Sunday, </w:t>
      </w:r>
      <w:r w:rsidR="005735C8" w:rsidRPr="00B86AB8">
        <w:rPr>
          <w:rFonts w:cstheme="minorHAnsi"/>
          <w:sz w:val="28"/>
          <w:szCs w:val="28"/>
        </w:rPr>
        <w:t xml:space="preserve">between the hours of 8am and </w:t>
      </w:r>
      <w:r w:rsidR="00CF5C7C">
        <w:rPr>
          <w:rFonts w:cstheme="minorHAnsi"/>
          <w:sz w:val="28"/>
          <w:szCs w:val="28"/>
        </w:rPr>
        <w:t>2</w:t>
      </w:r>
      <w:r w:rsidR="005735C8" w:rsidRPr="00B86AB8">
        <w:rPr>
          <w:rFonts w:cstheme="minorHAnsi"/>
          <w:sz w:val="28"/>
          <w:szCs w:val="28"/>
        </w:rPr>
        <w:t>pm</w:t>
      </w:r>
      <w:r w:rsidR="00D222E1" w:rsidRPr="00B86AB8">
        <w:rPr>
          <w:rFonts w:cstheme="minorHAnsi"/>
          <w:sz w:val="28"/>
          <w:szCs w:val="28"/>
        </w:rPr>
        <w:t>.</w:t>
      </w:r>
      <w:r w:rsidR="005735C8" w:rsidRPr="00B86AB8">
        <w:rPr>
          <w:rFonts w:cstheme="minorHAnsi"/>
          <w:sz w:val="28"/>
          <w:szCs w:val="28"/>
        </w:rPr>
        <w:t xml:space="preserve"> </w:t>
      </w:r>
      <w:r w:rsidR="007F5ED8" w:rsidRPr="007F5ED8">
        <w:rPr>
          <w:rFonts w:cstheme="minorHAnsi"/>
          <w:b/>
          <w:color w:val="17365D" w:themeColor="text2" w:themeShade="BF"/>
          <w:sz w:val="28"/>
          <w:szCs w:val="28"/>
        </w:rPr>
        <w:t>*</w:t>
      </w:r>
      <w:r w:rsidR="00F04BE5">
        <w:rPr>
          <w:rFonts w:cstheme="minorHAnsi"/>
          <w:sz w:val="28"/>
          <w:szCs w:val="28"/>
        </w:rPr>
        <w:t xml:space="preserve">There is an option for extra hours on the Friday and Monday of the working weekend on occasions if you are available. </w:t>
      </w:r>
      <w:r w:rsidR="005735C8" w:rsidRPr="00B86AB8">
        <w:rPr>
          <w:rFonts w:cstheme="minorHAnsi"/>
          <w:sz w:val="28"/>
          <w:szCs w:val="28"/>
        </w:rPr>
        <w:t>You will also be required to provide cover for the holiday and sickness of my other staff.</w:t>
      </w:r>
    </w:p>
    <w:p w:rsidR="00550397" w:rsidRPr="00B86AB8" w:rsidRDefault="00550397" w:rsidP="00461348">
      <w:pPr>
        <w:numPr>
          <w:ilvl w:val="0"/>
          <w:numId w:val="2"/>
        </w:numPr>
        <w:spacing w:after="0" w:line="240" w:lineRule="auto"/>
        <w:rPr>
          <w:rFonts w:cstheme="minorHAnsi"/>
          <w:sz w:val="28"/>
          <w:szCs w:val="28"/>
        </w:rPr>
      </w:pPr>
      <w:r w:rsidRPr="00B86AB8">
        <w:rPr>
          <w:rFonts w:cstheme="minorHAnsi"/>
          <w:sz w:val="28"/>
          <w:szCs w:val="28"/>
        </w:rPr>
        <w:t>The annual holiday entitlement for this position will be equivalent to the work I would normally expect to be done during 5.6 consecutive weeks.</w:t>
      </w:r>
    </w:p>
    <w:p w:rsidR="002936C6" w:rsidRDefault="002936C6" w:rsidP="00461348">
      <w:pPr>
        <w:spacing w:after="0" w:line="240" w:lineRule="auto"/>
        <w:rPr>
          <w:rFonts w:cstheme="minorHAnsi"/>
          <w:b/>
          <w:color w:val="17365D" w:themeColor="text2" w:themeShade="BF"/>
          <w:sz w:val="28"/>
          <w:szCs w:val="28"/>
          <w:u w:val="single"/>
        </w:rPr>
      </w:pPr>
    </w:p>
    <w:p w:rsidR="00550397" w:rsidRPr="00733D7D" w:rsidRDefault="00550397" w:rsidP="00461348">
      <w:pPr>
        <w:spacing w:after="0" w:line="240" w:lineRule="auto"/>
        <w:rPr>
          <w:rFonts w:cstheme="minorHAnsi"/>
          <w:b/>
          <w:color w:val="17365D" w:themeColor="text2" w:themeShade="BF"/>
          <w:sz w:val="28"/>
          <w:szCs w:val="28"/>
          <w:u w:val="single"/>
        </w:rPr>
      </w:pPr>
      <w:r w:rsidRPr="00733D7D">
        <w:rPr>
          <w:rFonts w:cstheme="minorHAnsi"/>
          <w:b/>
          <w:color w:val="17365D" w:themeColor="text2" w:themeShade="BF"/>
          <w:sz w:val="28"/>
          <w:szCs w:val="28"/>
          <w:u w:val="single"/>
        </w:rPr>
        <w:t>Th</w:t>
      </w:r>
      <w:r w:rsidR="00D87EC3" w:rsidRPr="00733D7D">
        <w:rPr>
          <w:rFonts w:cstheme="minorHAnsi"/>
          <w:b/>
          <w:color w:val="17365D" w:themeColor="text2" w:themeShade="BF"/>
          <w:sz w:val="28"/>
          <w:szCs w:val="28"/>
          <w:u w:val="single"/>
        </w:rPr>
        <w:t>is</w:t>
      </w:r>
      <w:r w:rsidRPr="00733D7D">
        <w:rPr>
          <w:rFonts w:cstheme="minorHAnsi"/>
          <w:b/>
          <w:color w:val="17365D" w:themeColor="text2" w:themeShade="BF"/>
          <w:sz w:val="28"/>
          <w:szCs w:val="28"/>
          <w:u w:val="single"/>
        </w:rPr>
        <w:t xml:space="preserve"> post is subject to:</w:t>
      </w:r>
    </w:p>
    <w:p w:rsidR="00B86AB8" w:rsidRPr="00B86AB8" w:rsidRDefault="00550397" w:rsidP="00B86AB8">
      <w:pPr>
        <w:numPr>
          <w:ilvl w:val="0"/>
          <w:numId w:val="3"/>
        </w:numPr>
        <w:spacing w:after="0" w:line="240" w:lineRule="auto"/>
        <w:rPr>
          <w:rFonts w:cstheme="minorHAnsi"/>
          <w:sz w:val="28"/>
          <w:szCs w:val="28"/>
        </w:rPr>
      </w:pPr>
      <w:r w:rsidRPr="00B86AB8">
        <w:rPr>
          <w:rFonts w:cstheme="minorHAnsi"/>
          <w:sz w:val="28"/>
          <w:szCs w:val="28"/>
        </w:rPr>
        <w:t>A satisfactory enhanced Disclosure &amp; Barring Service (DBS) check, the cost of which will be covered by the employer.</w:t>
      </w:r>
    </w:p>
    <w:p w:rsidR="00550397" w:rsidRPr="00B86AB8" w:rsidRDefault="00550397" w:rsidP="00B86AB8">
      <w:pPr>
        <w:numPr>
          <w:ilvl w:val="0"/>
          <w:numId w:val="3"/>
        </w:numPr>
        <w:spacing w:after="0" w:line="240" w:lineRule="auto"/>
        <w:rPr>
          <w:rFonts w:cstheme="minorHAnsi"/>
          <w:sz w:val="28"/>
          <w:szCs w:val="28"/>
        </w:rPr>
      </w:pPr>
      <w:r w:rsidRPr="00B86AB8">
        <w:rPr>
          <w:rFonts w:cstheme="minorHAnsi"/>
          <w:sz w:val="28"/>
          <w:szCs w:val="28"/>
        </w:rPr>
        <w:t>Satisfactory references from two referees, one of which must be your current or last employer.</w:t>
      </w:r>
    </w:p>
    <w:p w:rsidR="00550397" w:rsidRPr="00B86AB8" w:rsidRDefault="00550397" w:rsidP="00461348">
      <w:pPr>
        <w:numPr>
          <w:ilvl w:val="0"/>
          <w:numId w:val="3"/>
        </w:numPr>
        <w:spacing w:after="0" w:line="240" w:lineRule="auto"/>
        <w:rPr>
          <w:rFonts w:cstheme="minorHAnsi"/>
          <w:sz w:val="28"/>
          <w:szCs w:val="28"/>
        </w:rPr>
      </w:pPr>
      <w:r w:rsidRPr="00B86AB8">
        <w:rPr>
          <w:rFonts w:cstheme="minorHAnsi"/>
          <w:sz w:val="28"/>
          <w:szCs w:val="28"/>
        </w:rPr>
        <w:t xml:space="preserve">Completion of </w:t>
      </w:r>
      <w:r w:rsidR="005735C8" w:rsidRPr="00B86AB8">
        <w:rPr>
          <w:rFonts w:cstheme="minorHAnsi"/>
          <w:sz w:val="28"/>
          <w:szCs w:val="28"/>
        </w:rPr>
        <w:t xml:space="preserve">a </w:t>
      </w:r>
      <w:r w:rsidRPr="00B86AB8">
        <w:rPr>
          <w:rFonts w:cstheme="minorHAnsi"/>
          <w:sz w:val="28"/>
          <w:szCs w:val="28"/>
        </w:rPr>
        <w:t xml:space="preserve">satisfactory probationary period of </w:t>
      </w:r>
      <w:sdt>
        <w:sdtPr>
          <w:rPr>
            <w:rFonts w:cstheme="minorHAnsi"/>
            <w:sz w:val="28"/>
            <w:szCs w:val="28"/>
          </w:rPr>
          <w:alias w:val="(probationary number)"/>
          <w:tag w:val="probationary number"/>
          <w:id w:val="-1922713598"/>
          <w:placeholder>
            <w:docPart w:val="715F2F205E634F97BE3BF2F325A49BD9"/>
          </w:placeholder>
          <w:comboBox>
            <w:listItem w:displayText="(select number)"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B86AB8" w:rsidRPr="00B86AB8">
            <w:rPr>
              <w:rFonts w:cstheme="minorHAnsi"/>
              <w:sz w:val="28"/>
              <w:szCs w:val="28"/>
            </w:rPr>
            <w:t>3</w:t>
          </w:r>
        </w:sdtContent>
      </w:sdt>
      <w:r w:rsidR="008F4FB6" w:rsidRPr="00B86AB8">
        <w:rPr>
          <w:rFonts w:cstheme="minorHAnsi"/>
          <w:sz w:val="28"/>
          <w:szCs w:val="28"/>
        </w:rPr>
        <w:t xml:space="preserve"> </w:t>
      </w:r>
      <w:sdt>
        <w:sdtPr>
          <w:rPr>
            <w:rFonts w:cstheme="minorHAnsi"/>
            <w:sz w:val="28"/>
            <w:szCs w:val="28"/>
          </w:rPr>
          <w:alias w:val="(probationary type)"/>
          <w:tag w:val="probationary type"/>
          <w:id w:val="-1520073553"/>
          <w:placeholder>
            <w:docPart w:val="0D5759C91FE5437D8736C7FF52D554FB"/>
          </w:placeholder>
          <w:comboBox>
            <w:listItem w:value="(select probationary type)"/>
            <w:listItem w:displayText="months" w:value="months"/>
            <w:listItem w:displayText="weeks" w:value="weeks"/>
            <w:listItem w:displayText="month" w:value="month"/>
            <w:listItem w:displayText="week" w:value="week"/>
          </w:comboBox>
        </w:sdtPr>
        <w:sdtEndPr/>
        <w:sdtContent>
          <w:r w:rsidR="00F36891" w:rsidRPr="00B86AB8">
            <w:rPr>
              <w:rFonts w:cstheme="minorHAnsi"/>
              <w:sz w:val="28"/>
              <w:szCs w:val="28"/>
            </w:rPr>
            <w:t>months</w:t>
          </w:r>
        </w:sdtContent>
      </w:sdt>
      <w:r w:rsidR="00D87EC3" w:rsidRPr="00B86AB8">
        <w:rPr>
          <w:rFonts w:cstheme="minorHAnsi"/>
          <w:sz w:val="28"/>
          <w:szCs w:val="28"/>
        </w:rPr>
        <w:t>.</w:t>
      </w:r>
    </w:p>
    <w:p w:rsidR="00550397" w:rsidRPr="00B86AB8" w:rsidRDefault="00550397" w:rsidP="00461348">
      <w:pPr>
        <w:spacing w:after="0" w:line="240" w:lineRule="auto"/>
        <w:rPr>
          <w:rFonts w:cstheme="minorHAnsi"/>
          <w:b/>
          <w:sz w:val="28"/>
          <w:szCs w:val="28"/>
        </w:rPr>
      </w:pPr>
    </w:p>
    <w:p w:rsidR="00B923C0" w:rsidRPr="00B86AB8" w:rsidRDefault="00B923C0" w:rsidP="00B923C0">
      <w:pPr>
        <w:spacing w:after="0" w:line="240" w:lineRule="auto"/>
        <w:rPr>
          <w:rFonts w:cstheme="minorHAnsi"/>
          <w:sz w:val="28"/>
          <w:szCs w:val="28"/>
        </w:rPr>
      </w:pPr>
      <w:r w:rsidRPr="00733D7D">
        <w:rPr>
          <w:rFonts w:cstheme="minorHAnsi"/>
          <w:b/>
          <w:color w:val="17365D" w:themeColor="text2" w:themeShade="BF"/>
          <w:sz w:val="28"/>
          <w:szCs w:val="28"/>
        </w:rPr>
        <w:t>How to apply:</w:t>
      </w:r>
      <w:r w:rsidR="00B86AB8" w:rsidRPr="00733D7D">
        <w:rPr>
          <w:rFonts w:cstheme="minorHAnsi"/>
          <w:color w:val="17365D" w:themeColor="text2" w:themeShade="BF"/>
          <w:sz w:val="28"/>
          <w:szCs w:val="28"/>
        </w:rPr>
        <w:t xml:space="preserve"> </w:t>
      </w:r>
      <w:sdt>
        <w:sdtPr>
          <w:rPr>
            <w:rFonts w:cstheme="minorHAnsi"/>
            <w:sz w:val="28"/>
            <w:szCs w:val="28"/>
          </w:rPr>
          <w:alias w:val="How to apply"/>
          <w:tag w:val="How to apply"/>
          <w:id w:val="1383825759"/>
          <w:placeholder>
            <w:docPart w:val="DF3955D87EA14DB28C1494E0FC32D361"/>
          </w:placeholder>
          <w:comboBox>
            <w:listItem w:value="(select application method)"/>
            <w:listItem w:displayText="Please complete the enclosed application form, and return either by post or email, to the addresses below." w:value="Please complete the enclosed application form, and return either by post or email, to the addresses below."/>
            <w:listItem w:displayText="Please send a letter of application or personal statement, either by post or email, to the addresses below." w:value="Please send a letter of application or personal statement, either by post or email, to the addresses below."/>
            <w:listItem w:displayText="Please send a CV with a covering letter of application , either by post or email, to the addresses below." w:value="Please send a CV with a covering letter of application , either by post or email, to the addresses below."/>
          </w:comboBox>
        </w:sdtPr>
        <w:sdtEndPr/>
        <w:sdtContent>
          <w:r w:rsidRPr="00B86AB8">
            <w:rPr>
              <w:rFonts w:cstheme="minorHAnsi"/>
              <w:sz w:val="28"/>
              <w:szCs w:val="28"/>
            </w:rPr>
            <w:t>Please complete the enclosed application form, and return either by post or email, to the addresses below.</w:t>
          </w:r>
        </w:sdtContent>
      </w:sdt>
    </w:p>
    <w:p w:rsidR="00B923C0" w:rsidRPr="00B86AB8" w:rsidRDefault="00B923C0" w:rsidP="00B923C0">
      <w:pPr>
        <w:spacing w:after="0" w:line="240" w:lineRule="auto"/>
        <w:rPr>
          <w:rFonts w:cstheme="minorHAnsi"/>
          <w:sz w:val="28"/>
          <w:szCs w:val="28"/>
        </w:rPr>
      </w:pPr>
    </w:p>
    <w:p w:rsidR="00B923C0" w:rsidRPr="00B86AB8" w:rsidRDefault="00B923C0" w:rsidP="00B923C0">
      <w:pPr>
        <w:spacing w:after="0" w:line="240" w:lineRule="auto"/>
        <w:rPr>
          <w:rFonts w:cstheme="minorHAnsi"/>
          <w:sz w:val="28"/>
          <w:szCs w:val="28"/>
        </w:rPr>
      </w:pPr>
      <w:r w:rsidRPr="00B86AB8">
        <w:rPr>
          <w:rFonts w:cstheme="minorHAnsi"/>
          <w:sz w:val="28"/>
          <w:szCs w:val="28"/>
        </w:rPr>
        <w:t>Please ensure you submit names and contact details of two referees using the form provided (one of which should be your current/last employer), and you complete and return any other forms included in the application pack.</w:t>
      </w:r>
    </w:p>
    <w:p w:rsidR="00B923C0" w:rsidRPr="00B86AB8" w:rsidRDefault="00B923C0" w:rsidP="00B923C0">
      <w:pPr>
        <w:spacing w:after="0" w:line="240" w:lineRule="auto"/>
        <w:rPr>
          <w:rFonts w:cstheme="minorHAnsi"/>
          <w:sz w:val="28"/>
          <w:szCs w:val="28"/>
        </w:rPr>
      </w:pPr>
    </w:p>
    <w:p w:rsidR="00B923C0" w:rsidRPr="00B86AB8" w:rsidRDefault="00B86AB8" w:rsidP="00B86AB8">
      <w:pPr>
        <w:spacing w:after="0" w:line="240" w:lineRule="auto"/>
        <w:ind w:left="720" w:hanging="720"/>
        <w:rPr>
          <w:rFonts w:cstheme="minorHAnsi"/>
          <w:sz w:val="28"/>
          <w:szCs w:val="28"/>
        </w:rPr>
      </w:pPr>
      <w:r w:rsidRPr="00B86AB8">
        <w:rPr>
          <w:rFonts w:cstheme="minorHAnsi"/>
          <w:sz w:val="28"/>
          <w:szCs w:val="28"/>
        </w:rPr>
        <w:t>Suffolk Independent Living, IP City Centre, Unit</w:t>
      </w:r>
      <w:r w:rsidR="00BE0523">
        <w:rPr>
          <w:rFonts w:cstheme="minorHAnsi"/>
          <w:sz w:val="28"/>
          <w:szCs w:val="28"/>
        </w:rPr>
        <w:t xml:space="preserve"> </w:t>
      </w:r>
      <w:r w:rsidRPr="00B86AB8">
        <w:rPr>
          <w:rFonts w:cstheme="minorHAnsi"/>
          <w:sz w:val="28"/>
          <w:szCs w:val="28"/>
        </w:rPr>
        <w:t>9, 1 Bath Street, Ipswich, Suffolk, IP2 8SD</w:t>
      </w:r>
    </w:p>
    <w:p w:rsidR="00B923C0" w:rsidRPr="00B86AB8" w:rsidRDefault="00D91DE6" w:rsidP="00B923C0">
      <w:pPr>
        <w:spacing w:after="0" w:line="240" w:lineRule="auto"/>
        <w:rPr>
          <w:rFonts w:cstheme="minorHAnsi"/>
          <w:sz w:val="28"/>
          <w:szCs w:val="28"/>
        </w:rPr>
      </w:pPr>
      <w:r>
        <w:rPr>
          <w:noProof/>
          <w:lang w:eastAsia="en-GB"/>
        </w:rPr>
        <w:drawing>
          <wp:anchor distT="0" distB="0" distL="114300" distR="114300" simplePos="0" relativeHeight="251665408" behindDoc="1" locked="0" layoutInCell="1" allowOverlap="1" wp14:anchorId="79308035">
            <wp:simplePos x="0" y="0"/>
            <wp:positionH relativeFrom="column">
              <wp:posOffset>4582795</wp:posOffset>
            </wp:positionH>
            <wp:positionV relativeFrom="paragraph">
              <wp:posOffset>69215</wp:posOffset>
            </wp:positionV>
            <wp:extent cx="2143125" cy="1204662"/>
            <wp:effectExtent l="0" t="0" r="0" b="0"/>
            <wp:wrapNone/>
            <wp:docPr id="8" name="Picture 8" descr="Image result for apply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ply n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20466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86AB8" w:rsidRPr="00B86AB8">
        <w:rPr>
          <w:rStyle w:val="Hyperlink"/>
          <w:rFonts w:cstheme="minorHAnsi"/>
          <w:sz w:val="28"/>
          <w:szCs w:val="28"/>
        </w:rPr>
        <w:t>Suffolk@silmail.org</w:t>
      </w:r>
    </w:p>
    <w:p w:rsidR="00B923C0" w:rsidRDefault="00BE0523" w:rsidP="002936C6">
      <w:pPr>
        <w:spacing w:after="0" w:line="240" w:lineRule="auto"/>
        <w:rPr>
          <w:sz w:val="36"/>
          <w:szCs w:val="32"/>
        </w:rPr>
      </w:pPr>
      <w:r>
        <w:rPr>
          <w:rFonts w:cstheme="minorHAnsi"/>
          <w:sz w:val="28"/>
          <w:szCs w:val="28"/>
        </w:rPr>
        <w:t>0</w:t>
      </w:r>
      <w:r w:rsidR="00B86AB8" w:rsidRPr="00BE0523">
        <w:rPr>
          <w:rFonts w:cstheme="minorHAnsi"/>
          <w:sz w:val="28"/>
          <w:szCs w:val="28"/>
        </w:rPr>
        <w:t>1473 603876</w:t>
      </w:r>
    </w:p>
    <w:p w:rsidR="00B923C0" w:rsidRDefault="00B923C0" w:rsidP="00B923C0">
      <w:pPr>
        <w:spacing w:line="240" w:lineRule="auto"/>
        <w:jc w:val="center"/>
        <w:rPr>
          <w:sz w:val="36"/>
          <w:szCs w:val="32"/>
        </w:rPr>
      </w:pPr>
    </w:p>
    <w:p w:rsidR="00B923C0" w:rsidRDefault="00B923C0" w:rsidP="00B923C0">
      <w:pPr>
        <w:spacing w:line="240" w:lineRule="auto"/>
        <w:jc w:val="center"/>
        <w:rPr>
          <w:b/>
          <w:sz w:val="36"/>
          <w:szCs w:val="32"/>
        </w:rPr>
      </w:pPr>
      <w:r>
        <w:rPr>
          <w:sz w:val="36"/>
          <w:szCs w:val="32"/>
        </w:rPr>
        <w:br w:type="page"/>
      </w:r>
      <w:r>
        <w:rPr>
          <w:b/>
          <w:sz w:val="36"/>
          <w:szCs w:val="32"/>
        </w:rPr>
        <w:lastRenderedPageBreak/>
        <w:t>Application Form</w:t>
      </w:r>
    </w:p>
    <w:tbl>
      <w:tblPr>
        <w:tblStyle w:val="TableGrid11"/>
        <w:tblW w:w="10773" w:type="dxa"/>
        <w:tblInd w:w="-5" w:type="dxa"/>
        <w:tblLook w:val="04A0" w:firstRow="1" w:lastRow="0" w:firstColumn="1" w:lastColumn="0" w:noHBand="0" w:noVBand="1"/>
      </w:tblPr>
      <w:tblGrid>
        <w:gridCol w:w="2813"/>
        <w:gridCol w:w="1302"/>
        <w:gridCol w:w="2406"/>
        <w:gridCol w:w="4252"/>
      </w:tblGrid>
      <w:tr w:rsidR="00B923C0" w:rsidTr="00B923C0">
        <w:trPr>
          <w:trHeight w:val="644"/>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Full name:</w:t>
            </w:r>
          </w:p>
        </w:tc>
        <w:tc>
          <w:tcPr>
            <w:tcW w:w="7960" w:type="dxa"/>
            <w:gridSpan w:val="3"/>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r>
      <w:tr w:rsidR="00B923C0" w:rsidTr="00B923C0">
        <w:trPr>
          <w:trHeight w:val="621"/>
        </w:trPr>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Where did you see our advert?</w:t>
            </w:r>
          </w:p>
        </w:tc>
        <w:tc>
          <w:tcPr>
            <w:tcW w:w="665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r>
      <w:tr w:rsidR="00B923C0" w:rsidTr="00B923C0">
        <w:trPr>
          <w:trHeight w:val="644"/>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Contact tel. no:</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Address:</w:t>
            </w:r>
          </w:p>
        </w:tc>
      </w:tr>
      <w:tr w:rsidR="00B923C0" w:rsidTr="00B923C0">
        <w:trPr>
          <w:trHeight w:val="621"/>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Alternative tel. no:</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r>
      <w:tr w:rsidR="00B923C0" w:rsidTr="00B923C0">
        <w:trPr>
          <w:trHeight w:val="621"/>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Email address:</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3C0" w:rsidRDefault="00B923C0">
            <w:pPr>
              <w:rPr>
                <w:b/>
                <w:sz w:val="28"/>
                <w:szCs w:val="28"/>
              </w:rPr>
            </w:pPr>
          </w:p>
        </w:tc>
      </w:tr>
      <w:tr w:rsidR="00B923C0" w:rsidTr="00B923C0">
        <w:trPr>
          <w:trHeight w:val="644"/>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Preferred method of contact about your application:</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3C0" w:rsidRDefault="00B923C0">
            <w:pPr>
              <w:rPr>
                <w:b/>
                <w:sz w:val="28"/>
                <w:szCs w:val="28"/>
              </w:rPr>
            </w:pPr>
          </w:p>
        </w:tc>
      </w:tr>
    </w:tbl>
    <w:p w:rsidR="00B923C0" w:rsidRDefault="00B923C0" w:rsidP="00B923C0">
      <w:pPr>
        <w:spacing w:line="240" w:lineRule="auto"/>
        <w:jc w:val="center"/>
        <w:rPr>
          <w:b/>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199390</wp:posOffset>
                </wp:positionV>
                <wp:extent cx="6156325" cy="0"/>
                <wp:effectExtent l="0" t="19050" r="15875" b="19050"/>
                <wp:wrapNone/>
                <wp:docPr id="5" name="Straight Connector 5"/>
                <wp:cNvGraphicFramePr/>
                <a:graphic xmlns:a="http://schemas.openxmlformats.org/drawingml/2006/main">
                  <a:graphicData uri="http://schemas.microsoft.com/office/word/2010/wordprocessingShape">
                    <wps:wsp>
                      <wps:cNvCnPr/>
                      <wps:spPr>
                        <a:xfrm>
                          <a:off x="0" y="0"/>
                          <a:ext cx="6156325" cy="0"/>
                        </a:xfrm>
                        <a:prstGeom prst="line">
                          <a:avLst/>
                        </a:prstGeom>
                        <a:noFill/>
                        <a:ln w="28575"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5D459"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" strokecolor="windowText" strokeweight="2.25pt">
                <v:stroke linestyle="thinThin"/>
                <w10:wrap anchorx="margin"/>
              </v:line>
            </w:pict>
          </mc:Fallback>
        </mc:AlternateContent>
      </w:r>
    </w:p>
    <w:p w:rsidR="00B923C0" w:rsidRDefault="00B923C0" w:rsidP="00B923C0">
      <w:pPr>
        <w:spacing w:line="240" w:lineRule="auto"/>
        <w:ind w:left="-142" w:right="-1039"/>
        <w:rPr>
          <w:sz w:val="32"/>
          <w:szCs w:val="32"/>
        </w:rPr>
      </w:pPr>
      <w:r>
        <w:rPr>
          <w:b/>
          <w:sz w:val="32"/>
          <w:szCs w:val="32"/>
        </w:rPr>
        <w:t xml:space="preserve">  Employment History – </w:t>
      </w:r>
      <w:r>
        <w:rPr>
          <w:sz w:val="32"/>
          <w:szCs w:val="32"/>
        </w:rPr>
        <w:t>please continue on a separate sheet, if necessary.</w:t>
      </w:r>
    </w:p>
    <w:tbl>
      <w:tblPr>
        <w:tblStyle w:val="TableGrid11"/>
        <w:tblW w:w="10773" w:type="dxa"/>
        <w:tblInd w:w="-5" w:type="dxa"/>
        <w:tblLook w:val="04A0" w:firstRow="1" w:lastRow="0" w:firstColumn="1" w:lastColumn="0" w:noHBand="0" w:noVBand="1"/>
      </w:tblPr>
      <w:tblGrid>
        <w:gridCol w:w="2694"/>
        <w:gridCol w:w="2017"/>
        <w:gridCol w:w="3936"/>
        <w:gridCol w:w="2126"/>
      </w:tblGrid>
      <w:tr w:rsidR="00B923C0" w:rsidTr="00B923C0">
        <w:trPr>
          <w:trHeight w:val="913"/>
        </w:trPr>
        <w:tc>
          <w:tcPr>
            <w:tcW w:w="26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Employer</w:t>
            </w:r>
          </w:p>
        </w:tc>
        <w:tc>
          <w:tcPr>
            <w:tcW w:w="2017"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2"/>
              <w:jc w:val="center"/>
              <w:rPr>
                <w:b/>
                <w:sz w:val="32"/>
                <w:szCs w:val="32"/>
              </w:rPr>
            </w:pPr>
            <w:r>
              <w:rPr>
                <w:b/>
                <w:sz w:val="32"/>
                <w:szCs w:val="32"/>
              </w:rPr>
              <w:t>Dates to and from</w:t>
            </w:r>
          </w:p>
        </w:tc>
        <w:tc>
          <w:tcPr>
            <w:tcW w:w="393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14"/>
              <w:jc w:val="center"/>
              <w:rPr>
                <w:b/>
                <w:sz w:val="32"/>
                <w:szCs w:val="32"/>
              </w:rPr>
            </w:pPr>
            <w:r>
              <w:rPr>
                <w:b/>
                <w:sz w:val="32"/>
                <w:szCs w:val="32"/>
              </w:rPr>
              <w:t>Job title and brief description of duties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52"/>
              <w:jc w:val="center"/>
              <w:rPr>
                <w:b/>
                <w:sz w:val="32"/>
                <w:szCs w:val="32"/>
              </w:rPr>
            </w:pPr>
            <w:r>
              <w:rPr>
                <w:b/>
                <w:sz w:val="32"/>
                <w:szCs w:val="32"/>
              </w:rPr>
              <w:t>Reason for leaving</w:t>
            </w:r>
          </w:p>
        </w:tc>
      </w:tr>
      <w:tr w:rsidR="00B923C0" w:rsidTr="00B923C0">
        <w:trPr>
          <w:trHeight w:val="7078"/>
        </w:trPr>
        <w:tc>
          <w:tcPr>
            <w:tcW w:w="2694"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2"/>
              <w:rPr>
                <w:sz w:val="32"/>
                <w:szCs w:val="32"/>
              </w:rPr>
            </w:pPr>
          </w:p>
        </w:tc>
        <w:tc>
          <w:tcPr>
            <w:tcW w:w="2017"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3936"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2126"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b/>
          <w:sz w:val="32"/>
          <w:szCs w:val="32"/>
        </w:rPr>
      </w:pPr>
      <w:r>
        <w:rPr>
          <w:b/>
          <w:sz w:val="32"/>
          <w:szCs w:val="32"/>
        </w:rPr>
        <w:t xml:space="preserve">Educational History </w:t>
      </w:r>
    </w:p>
    <w:tbl>
      <w:tblPr>
        <w:tblStyle w:val="TableGrid11"/>
        <w:tblW w:w="10773" w:type="dxa"/>
        <w:tblInd w:w="-5" w:type="dxa"/>
        <w:tblLook w:val="04A0" w:firstRow="1" w:lastRow="0" w:firstColumn="1" w:lastColumn="0" w:noHBand="0" w:noVBand="1"/>
      </w:tblPr>
      <w:tblGrid>
        <w:gridCol w:w="3761"/>
        <w:gridCol w:w="3762"/>
        <w:gridCol w:w="3250"/>
      </w:tblGrid>
      <w:tr w:rsidR="00B923C0" w:rsidTr="00B923C0">
        <w:trPr>
          <w:trHeight w:val="873"/>
        </w:trPr>
        <w:tc>
          <w:tcPr>
            <w:tcW w:w="3761"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Secondary School/College/University</w:t>
            </w:r>
          </w:p>
        </w:tc>
        <w:tc>
          <w:tcPr>
            <w:tcW w:w="3762"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Dates to and from</w:t>
            </w:r>
          </w:p>
        </w:tc>
        <w:tc>
          <w:tcPr>
            <w:tcW w:w="3250"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Qualifications</w:t>
            </w:r>
          </w:p>
        </w:tc>
      </w:tr>
      <w:tr w:rsidR="00B923C0" w:rsidTr="00B923C0">
        <w:trPr>
          <w:trHeight w:val="3606"/>
        </w:trPr>
        <w:tc>
          <w:tcPr>
            <w:tcW w:w="3761"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3762"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185"/>
              <w:rPr>
                <w:sz w:val="32"/>
                <w:szCs w:val="32"/>
              </w:rPr>
            </w:pPr>
          </w:p>
        </w:tc>
        <w:tc>
          <w:tcPr>
            <w:tcW w:w="325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175"/>
              <w:rPr>
                <w:sz w:val="32"/>
                <w:szCs w:val="32"/>
              </w:rPr>
            </w:pPr>
          </w:p>
        </w:tc>
      </w:tr>
    </w:tbl>
    <w:p w:rsidR="00B923C0" w:rsidRDefault="00B923C0" w:rsidP="00B923C0">
      <w:pPr>
        <w:spacing w:line="240" w:lineRule="auto"/>
        <w:ind w:left="-993" w:right="-1039"/>
        <w:rPr>
          <w:sz w:val="10"/>
          <w:szCs w:val="32"/>
        </w:rPr>
      </w:pPr>
    </w:p>
    <w:p w:rsidR="00B923C0" w:rsidRDefault="00B923C0" w:rsidP="00B923C0">
      <w:pPr>
        <w:spacing w:line="240" w:lineRule="auto"/>
        <w:ind w:right="-1039"/>
        <w:rPr>
          <w:b/>
          <w:sz w:val="32"/>
          <w:szCs w:val="32"/>
        </w:rPr>
      </w:pPr>
      <w:r>
        <w:rPr>
          <w:b/>
          <w:sz w:val="32"/>
          <w:szCs w:val="32"/>
        </w:rPr>
        <w:t>Vocational training courses attended and qualifications gained:</w:t>
      </w:r>
    </w:p>
    <w:tbl>
      <w:tblPr>
        <w:tblStyle w:val="TableGrid11"/>
        <w:tblW w:w="10773" w:type="dxa"/>
        <w:tblInd w:w="-5" w:type="dxa"/>
        <w:tblLook w:val="04A0" w:firstRow="1" w:lastRow="0" w:firstColumn="1" w:lastColumn="0" w:noHBand="0" w:noVBand="1"/>
      </w:tblPr>
      <w:tblGrid>
        <w:gridCol w:w="10773"/>
      </w:tblGrid>
      <w:tr w:rsidR="00B923C0" w:rsidTr="00B923C0">
        <w:trPr>
          <w:trHeight w:val="3521"/>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175"/>
              <w:rPr>
                <w:b/>
                <w:sz w:val="32"/>
                <w:szCs w:val="32"/>
              </w:rPr>
            </w:pPr>
          </w:p>
        </w:tc>
      </w:tr>
    </w:tbl>
    <w:p w:rsidR="00B923C0" w:rsidRDefault="00B923C0" w:rsidP="00B923C0">
      <w:pPr>
        <w:spacing w:line="240" w:lineRule="auto"/>
        <w:ind w:left="-993" w:right="-1039"/>
        <w:rPr>
          <w:b/>
          <w:sz w:val="10"/>
          <w:szCs w:val="10"/>
        </w:rPr>
      </w:pPr>
    </w:p>
    <w:tbl>
      <w:tblPr>
        <w:tblStyle w:val="TableGrid11"/>
        <w:tblpPr w:leftFromText="180" w:rightFromText="180" w:vertAnchor="text" w:horzAnchor="margin" w:tblpY="503"/>
        <w:tblW w:w="10768" w:type="dxa"/>
        <w:tblLook w:val="04A0" w:firstRow="1" w:lastRow="0" w:firstColumn="1" w:lastColumn="0" w:noHBand="0" w:noVBand="1"/>
      </w:tblPr>
      <w:tblGrid>
        <w:gridCol w:w="10768"/>
      </w:tblGrid>
      <w:tr w:rsidR="00B923C0" w:rsidTr="00B923C0">
        <w:trPr>
          <w:trHeight w:val="3965"/>
        </w:trPr>
        <w:tc>
          <w:tcPr>
            <w:tcW w:w="10768"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sz w:val="32"/>
          <w:szCs w:val="32"/>
        </w:rPr>
      </w:pPr>
      <w:r>
        <w:rPr>
          <w:b/>
          <w:sz w:val="32"/>
          <w:szCs w:val="32"/>
        </w:rPr>
        <w:t>Other relevant skills/personal characteristics/hobbies:</w:t>
      </w:r>
    </w:p>
    <w:p w:rsidR="00B923C0" w:rsidRDefault="00B923C0" w:rsidP="00B923C0">
      <w:pPr>
        <w:spacing w:line="240" w:lineRule="auto"/>
        <w:ind w:right="-142"/>
        <w:rPr>
          <w:sz w:val="32"/>
          <w:szCs w:val="32"/>
        </w:rPr>
      </w:pPr>
      <w:r>
        <w:rPr>
          <w:sz w:val="32"/>
          <w:szCs w:val="32"/>
        </w:rPr>
        <w:t xml:space="preserve">Please explain why you want the job, and anything else that you would like to mention in support of your application.  Please mention all relevant experience and interests.  </w:t>
      </w:r>
      <w:r>
        <w:rPr>
          <w:b/>
          <w:sz w:val="32"/>
          <w:szCs w:val="32"/>
        </w:rPr>
        <w:t>It is important and advisable to refer to the job description when completing this section.</w:t>
      </w:r>
      <w:r>
        <w:rPr>
          <w:sz w:val="32"/>
          <w:szCs w:val="32"/>
        </w:rPr>
        <w:t xml:space="preserve">  Feel free to continue on a separate sheet, if necessary.</w:t>
      </w:r>
    </w:p>
    <w:tbl>
      <w:tblPr>
        <w:tblStyle w:val="TableGrid11"/>
        <w:tblW w:w="10773" w:type="dxa"/>
        <w:tblInd w:w="-5" w:type="dxa"/>
        <w:tblLook w:val="04A0" w:firstRow="1" w:lastRow="0" w:firstColumn="1" w:lastColumn="0" w:noHBand="0" w:noVBand="1"/>
      </w:tblPr>
      <w:tblGrid>
        <w:gridCol w:w="10773"/>
      </w:tblGrid>
      <w:tr w:rsidR="00B923C0" w:rsidTr="00B923C0">
        <w:trPr>
          <w:trHeight w:val="12767"/>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ind w:right="-1039"/>
        <w:rPr>
          <w:i/>
          <w:sz w:val="32"/>
          <w:szCs w:val="32"/>
        </w:rPr>
      </w:pPr>
      <w:r>
        <w:rPr>
          <w:sz w:val="32"/>
          <w:szCs w:val="32"/>
        </w:rPr>
        <w:t xml:space="preserve">Please give full details of two referees, one of whom must be your current or last employer, if relevant. </w:t>
      </w:r>
      <w:r>
        <w:rPr>
          <w:i/>
          <w:sz w:val="32"/>
          <w:szCs w:val="32"/>
        </w:rPr>
        <w:t>(NB. References will only be taken up if you are successful after interview, unless agreed otherwise).</w:t>
      </w:r>
    </w:p>
    <w:tbl>
      <w:tblPr>
        <w:tblStyle w:val="TableGrid11"/>
        <w:tblW w:w="10773" w:type="dxa"/>
        <w:tblInd w:w="-5" w:type="dxa"/>
        <w:tblLook w:val="04A0" w:firstRow="1" w:lastRow="0" w:firstColumn="1" w:lastColumn="0" w:noHBand="0" w:noVBand="1"/>
      </w:tblPr>
      <w:tblGrid>
        <w:gridCol w:w="2094"/>
        <w:gridCol w:w="3293"/>
        <w:gridCol w:w="2126"/>
        <w:gridCol w:w="3260"/>
      </w:tblGrid>
      <w:tr w:rsidR="00B923C0" w:rsidTr="00B923C0">
        <w:trPr>
          <w:trHeight w:val="657"/>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Full Name</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Full Name</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1324"/>
        </w:trPr>
        <w:tc>
          <w:tcPr>
            <w:tcW w:w="2094" w:type="dxa"/>
            <w:tcBorders>
              <w:top w:val="single" w:sz="4" w:space="0" w:color="auto"/>
              <w:left w:val="single" w:sz="4" w:space="0" w:color="auto"/>
              <w:bottom w:val="single" w:sz="4" w:space="0" w:color="auto"/>
              <w:right w:val="single" w:sz="4" w:space="0" w:color="auto"/>
            </w:tcBorders>
            <w:hideMark/>
          </w:tcPr>
          <w:p w:rsidR="00B923C0" w:rsidRDefault="00B923C0">
            <w:pPr>
              <w:spacing w:after="200" w:line="276" w:lineRule="auto"/>
              <w:ind w:right="41"/>
              <w:jc w:val="center"/>
              <w:rPr>
                <w:b/>
                <w:sz w:val="32"/>
                <w:szCs w:val="32"/>
              </w:rPr>
            </w:pPr>
            <w:r>
              <w:rPr>
                <w:b/>
                <w:sz w:val="32"/>
                <w:szCs w:val="32"/>
              </w:rPr>
              <w:t>Address</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hideMark/>
          </w:tcPr>
          <w:p w:rsidR="00B923C0" w:rsidRDefault="00B923C0">
            <w:pPr>
              <w:spacing w:after="200" w:line="276" w:lineRule="auto"/>
              <w:jc w:val="center"/>
              <w:rPr>
                <w:b/>
                <w:sz w:val="32"/>
                <w:szCs w:val="32"/>
              </w:rPr>
            </w:pPr>
            <w:r>
              <w:rPr>
                <w:b/>
                <w:sz w:val="32"/>
                <w:szCs w:val="32"/>
              </w:rPr>
              <w:t>Address</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657"/>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Telephone</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Telephone</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657"/>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Email</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Email</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693"/>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Link with you</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Link with you</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ind w:right="-1039"/>
        <w:rPr>
          <w:sz w:val="10"/>
          <w:szCs w:val="10"/>
        </w:rPr>
      </w:pPr>
    </w:p>
    <w:p w:rsidR="00B923C0" w:rsidRDefault="00B923C0" w:rsidP="00B923C0">
      <w:pPr>
        <w:spacing w:line="240" w:lineRule="auto"/>
        <w:rPr>
          <w:sz w:val="32"/>
          <w:szCs w:val="32"/>
        </w:rPr>
      </w:pPr>
      <w:r>
        <w:rPr>
          <w:sz w:val="32"/>
          <w:szCs w:val="32"/>
        </w:rPr>
        <w:t xml:space="preserve">This vacancy may be subject to a Disclosure Barring Service check (DBS check).  Please tick the box below to indicate if you </w:t>
      </w:r>
      <w:r>
        <w:rPr>
          <w:b/>
          <w:sz w:val="32"/>
          <w:szCs w:val="32"/>
        </w:rPr>
        <w:t>object</w:t>
      </w:r>
      <w:r>
        <w:rPr>
          <w:sz w:val="32"/>
          <w:szCs w:val="32"/>
        </w:rPr>
        <w:t xml:space="preserve"> to this.</w:t>
      </w:r>
    </w:p>
    <w:p w:rsidR="00B923C0" w:rsidRDefault="00B923C0" w:rsidP="00B923C0">
      <w:pPr>
        <w:spacing w:line="240" w:lineRule="auto"/>
        <w:ind w:right="-1039"/>
        <w:jc w:val="center"/>
        <w:rPr>
          <w:sz w:val="2"/>
          <w:szCs w:val="4"/>
        </w:rPr>
      </w:pPr>
    </w:p>
    <w:p w:rsidR="00B923C0" w:rsidRDefault="00B923C0" w:rsidP="00B923C0">
      <w:pPr>
        <w:spacing w:line="240" w:lineRule="auto"/>
        <w:jc w:val="center"/>
        <w:rPr>
          <w:sz w:val="32"/>
          <w:szCs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4943475</wp:posOffset>
                </wp:positionH>
                <wp:positionV relativeFrom="paragraph">
                  <wp:posOffset>15875</wp:posOffset>
                </wp:positionV>
                <wp:extent cx="254000" cy="254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1D562" id="Rectangle 4" o:spid="_x0000_s1026" style="position:absolute;margin-left:389.25pt;margin-top:1.25pt;width:20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XYAIAAMQ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PbBXYAIAAMQEAAAOAAAAAAAAAAAAAAAAAC4CAABkcnMvZTJvRG9j&#10;LnhtbFBLAQItABQABgAIAAAAIQC+B0+R3AAAAAgBAAAPAAAAAAAAAAAAAAAAALoEAABkcnMvZG93&#10;bnJldi54bWxQSwUGAAAAAAQABADzAAAAwwUAAAAA&#10;" filled="f" strokecolor="windowText" strokeweight="1pt"/>
            </w:pict>
          </mc:Fallback>
        </mc:AlternateContent>
      </w:r>
      <w:r>
        <w:rPr>
          <w:sz w:val="32"/>
          <w:szCs w:val="32"/>
        </w:rPr>
        <w:t>I object to the above check being carried out</w:t>
      </w:r>
      <w:r>
        <w:rPr>
          <w:sz w:val="32"/>
          <w:szCs w:val="32"/>
        </w:rPr>
        <w:tab/>
      </w:r>
      <w:r>
        <w:rPr>
          <w:sz w:val="32"/>
          <w:szCs w:val="32"/>
        </w:rPr>
        <w:tab/>
      </w:r>
    </w:p>
    <w:p w:rsidR="00B923C0" w:rsidRDefault="00B923C0" w:rsidP="00B923C0">
      <w:pPr>
        <w:spacing w:line="240" w:lineRule="auto"/>
        <w:ind w:right="-1039"/>
        <w:jc w:val="center"/>
        <w:rPr>
          <w:sz w:val="24"/>
          <w:szCs w:val="32"/>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109220</wp:posOffset>
                </wp:positionV>
                <wp:extent cx="6156325"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25" cy="0"/>
                        </a:xfrm>
                        <a:prstGeom prst="line">
                          <a:avLst/>
                        </a:prstGeom>
                        <a:noFill/>
                        <a:ln w="28575"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34056"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" strokecolor="windowText" strokeweight="2.25pt">
                <v:stroke linestyle="thinThin"/>
                <w10:wrap anchorx="margin"/>
              </v:line>
            </w:pict>
          </mc:Fallback>
        </mc:AlternateContent>
      </w:r>
    </w:p>
    <w:p w:rsidR="00B923C0" w:rsidRDefault="00B923C0" w:rsidP="00B923C0">
      <w:pPr>
        <w:spacing w:line="240" w:lineRule="auto"/>
        <w:ind w:right="-1039"/>
        <w:rPr>
          <w:sz w:val="32"/>
          <w:szCs w:val="32"/>
        </w:rPr>
      </w:pPr>
      <w:r>
        <w:rPr>
          <w:sz w:val="32"/>
          <w:szCs w:val="32"/>
        </w:rPr>
        <w:t>What is the earliest date that you would be available to start this position?</w:t>
      </w:r>
    </w:p>
    <w:tbl>
      <w:tblPr>
        <w:tblStyle w:val="TableGrid11"/>
        <w:tblW w:w="10773" w:type="dxa"/>
        <w:tblInd w:w="-5" w:type="dxa"/>
        <w:tblLook w:val="04A0" w:firstRow="1" w:lastRow="0" w:firstColumn="1" w:lastColumn="0" w:noHBand="0" w:noVBand="1"/>
      </w:tblPr>
      <w:tblGrid>
        <w:gridCol w:w="10773"/>
      </w:tblGrid>
      <w:tr w:rsidR="00B923C0" w:rsidTr="00B923C0">
        <w:trPr>
          <w:trHeight w:val="758"/>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sz w:val="4"/>
          <w:szCs w:val="4"/>
        </w:rPr>
      </w:pPr>
    </w:p>
    <w:p w:rsidR="00B923C0" w:rsidRDefault="00B923C0" w:rsidP="00B923C0">
      <w:pPr>
        <w:spacing w:line="240" w:lineRule="auto"/>
        <w:ind w:right="-1039"/>
        <w:rPr>
          <w:sz w:val="32"/>
          <w:szCs w:val="32"/>
        </w:rPr>
      </w:pPr>
      <w:r>
        <w:rPr>
          <w:sz w:val="32"/>
          <w:szCs w:val="32"/>
        </w:rPr>
        <w:t>What hours are you available to work?</w:t>
      </w:r>
    </w:p>
    <w:tbl>
      <w:tblPr>
        <w:tblStyle w:val="TableGrid11"/>
        <w:tblW w:w="10773" w:type="dxa"/>
        <w:tblInd w:w="-5" w:type="dxa"/>
        <w:tblLook w:val="04A0" w:firstRow="1" w:lastRow="0" w:firstColumn="1" w:lastColumn="0" w:noHBand="0" w:noVBand="1"/>
      </w:tblPr>
      <w:tblGrid>
        <w:gridCol w:w="10773"/>
      </w:tblGrid>
      <w:tr w:rsidR="00B923C0" w:rsidTr="00B923C0">
        <w:trPr>
          <w:trHeight w:val="1695"/>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sz w:val="4"/>
          <w:szCs w:val="4"/>
        </w:rPr>
      </w:pPr>
    </w:p>
    <w:p w:rsidR="00B923C0" w:rsidRDefault="00B923C0" w:rsidP="00B923C0">
      <w:pPr>
        <w:spacing w:line="240" w:lineRule="auto"/>
        <w:rPr>
          <w:sz w:val="32"/>
          <w:szCs w:val="32"/>
        </w:rPr>
      </w:pPr>
      <w:r>
        <w:rPr>
          <w:sz w:val="32"/>
          <w:szCs w:val="32"/>
        </w:rPr>
        <w:t>If you are shortlisted, are there any reasonable adjustments that can be made to ensure you are able to attend an interview?</w:t>
      </w:r>
    </w:p>
    <w:tbl>
      <w:tblPr>
        <w:tblStyle w:val="TableGrid11"/>
        <w:tblW w:w="10773" w:type="dxa"/>
        <w:tblInd w:w="-5" w:type="dxa"/>
        <w:tblLook w:val="04A0" w:firstRow="1" w:lastRow="0" w:firstColumn="1" w:lastColumn="0" w:noHBand="0" w:noVBand="1"/>
      </w:tblPr>
      <w:tblGrid>
        <w:gridCol w:w="10773"/>
      </w:tblGrid>
      <w:tr w:rsidR="00B923C0" w:rsidTr="00B923C0">
        <w:trPr>
          <w:trHeight w:val="1416"/>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rPr>
          <w:sz w:val="32"/>
          <w:szCs w:val="32"/>
        </w:rPr>
      </w:pPr>
      <w:r>
        <w:rPr>
          <w:sz w:val="32"/>
          <w:szCs w:val="32"/>
        </w:rPr>
        <w:t>Are there any restrictions regarding your employment? e.g. do you require a Work Permit? (*if YES, please supply details on a separate sheet of paper)</w:t>
      </w:r>
    </w:p>
    <w:p w:rsidR="00B923C0" w:rsidRDefault="00B923C0" w:rsidP="00B923C0">
      <w:pPr>
        <w:spacing w:line="240" w:lineRule="auto"/>
        <w:jc w:val="center"/>
        <w:rPr>
          <w:sz w:val="32"/>
          <w:szCs w:val="32"/>
        </w:rPr>
      </w:pPr>
      <w:r>
        <w:rPr>
          <w:sz w:val="32"/>
          <w:szCs w:val="32"/>
        </w:rPr>
        <w:t xml:space="preserve">Yes* </w:t>
      </w:r>
      <w:r>
        <w:rPr>
          <w:sz w:val="32"/>
          <w:szCs w:val="32"/>
        </w:rPr>
        <w:tab/>
      </w:r>
      <w:r>
        <w:rPr>
          <w:sz w:val="32"/>
          <w:szCs w:val="32"/>
        </w:rPr>
        <w:tab/>
        <w:t>No</w:t>
      </w:r>
    </w:p>
    <w:p w:rsidR="00B923C0" w:rsidRDefault="00B923C0" w:rsidP="00B923C0">
      <w:pPr>
        <w:spacing w:line="240" w:lineRule="auto"/>
        <w:ind w:right="-1039"/>
        <w:jc w:val="center"/>
        <w:rPr>
          <w:sz w:val="32"/>
          <w:szCs w:val="32"/>
        </w:rPr>
      </w:pPr>
    </w:p>
    <w:p w:rsidR="00B923C0" w:rsidRDefault="00B923C0" w:rsidP="00B923C0">
      <w:pPr>
        <w:spacing w:line="240" w:lineRule="auto"/>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rsidR="00B923C0" w:rsidRDefault="00B923C0" w:rsidP="00B923C0">
      <w:pPr>
        <w:spacing w:line="240" w:lineRule="auto"/>
        <w:ind w:right="-1039"/>
        <w:rPr>
          <w:sz w:val="32"/>
          <w:szCs w:val="32"/>
        </w:rPr>
      </w:pPr>
    </w:p>
    <w:p w:rsidR="00B923C0" w:rsidRDefault="00B923C0" w:rsidP="00B923C0">
      <w:pPr>
        <w:spacing w:line="240" w:lineRule="auto"/>
        <w:ind w:right="-1039"/>
        <w:rPr>
          <w:sz w:val="32"/>
          <w:szCs w:val="32"/>
        </w:rPr>
      </w:pPr>
      <w:r>
        <w:rPr>
          <w:b/>
          <w:sz w:val="32"/>
          <w:szCs w:val="32"/>
        </w:rPr>
        <w:t>Signed:</w:t>
      </w:r>
      <w:r>
        <w:rPr>
          <w:sz w:val="32"/>
          <w:szCs w:val="32"/>
        </w:rPr>
        <w:tab/>
      </w:r>
      <w:r>
        <w:rPr>
          <w:sz w:val="32"/>
          <w:szCs w:val="32"/>
        </w:rPr>
        <w:tab/>
        <w:t>_______________________________</w:t>
      </w:r>
    </w:p>
    <w:p w:rsidR="00B923C0" w:rsidRDefault="00B923C0" w:rsidP="00B923C0">
      <w:pPr>
        <w:spacing w:line="240" w:lineRule="auto"/>
        <w:ind w:right="-1039"/>
        <w:rPr>
          <w:sz w:val="32"/>
          <w:szCs w:val="32"/>
        </w:rPr>
      </w:pPr>
    </w:p>
    <w:p w:rsidR="00B923C0" w:rsidRDefault="00B923C0" w:rsidP="00B923C0">
      <w:pPr>
        <w:spacing w:line="240" w:lineRule="auto"/>
        <w:ind w:right="-1039"/>
        <w:rPr>
          <w:sz w:val="32"/>
          <w:szCs w:val="32"/>
        </w:rPr>
      </w:pPr>
      <w:r>
        <w:rPr>
          <w:b/>
          <w:sz w:val="32"/>
          <w:szCs w:val="32"/>
        </w:rPr>
        <w:t>Date:</w:t>
      </w:r>
      <w:r>
        <w:rPr>
          <w:sz w:val="32"/>
          <w:szCs w:val="32"/>
        </w:rPr>
        <w:tab/>
      </w:r>
      <w:r>
        <w:rPr>
          <w:sz w:val="32"/>
          <w:szCs w:val="32"/>
        </w:rPr>
        <w:tab/>
        <w:t>_______________________________</w:t>
      </w:r>
    </w:p>
    <w:p w:rsidR="00B923C0" w:rsidRDefault="00B923C0" w:rsidP="00B923C0">
      <w:pPr>
        <w:spacing w:line="240" w:lineRule="auto"/>
        <w:ind w:right="-1039"/>
        <w:jc w:val="center"/>
        <w:rPr>
          <w:sz w:val="32"/>
          <w:szCs w:val="32"/>
        </w:rPr>
      </w:pPr>
    </w:p>
    <w:p w:rsidR="00B923C0" w:rsidRDefault="00B923C0" w:rsidP="00B923C0">
      <w:pPr>
        <w:spacing w:line="240" w:lineRule="auto"/>
        <w:rPr>
          <w:sz w:val="32"/>
          <w:szCs w:val="32"/>
        </w:rPr>
      </w:pPr>
      <w:r>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w:t>
      </w:r>
    </w:p>
    <w:p w:rsidR="00B923C0" w:rsidRDefault="00B923C0" w:rsidP="00B923C0">
      <w:pPr>
        <w:spacing w:line="240" w:lineRule="auto"/>
        <w:rPr>
          <w:sz w:val="32"/>
          <w:szCs w:val="32"/>
        </w:rPr>
      </w:pPr>
      <w:r>
        <w:rPr>
          <w:sz w:val="32"/>
          <w:szCs w:val="32"/>
        </w:rPr>
        <w:t xml:space="preserve">To understand how we use your information please refer to our privacy notice on our website – </w:t>
      </w:r>
      <w:hyperlink r:id="rId13" w:history="1">
        <w:r>
          <w:rPr>
            <w:rStyle w:val="Hyperlink"/>
            <w:sz w:val="32"/>
            <w:szCs w:val="32"/>
          </w:rPr>
          <w:t>www.equallives.org.uk</w:t>
        </w:r>
      </w:hyperlink>
      <w:r>
        <w:rPr>
          <w:sz w:val="32"/>
          <w:szCs w:val="32"/>
        </w:rPr>
        <w:t xml:space="preserve">. </w:t>
      </w:r>
    </w:p>
    <w:p w:rsidR="00B923C0" w:rsidRDefault="00B923C0" w:rsidP="00B923C0">
      <w:pPr>
        <w:spacing w:line="240" w:lineRule="auto"/>
        <w:rPr>
          <w:sz w:val="32"/>
          <w:szCs w:val="32"/>
        </w:rPr>
      </w:pPr>
      <w:r>
        <w:rPr>
          <w:sz w:val="32"/>
          <w:szCs w:val="32"/>
        </w:rPr>
        <w:t xml:space="preserve">Thank you for completing the form. </w:t>
      </w:r>
    </w:p>
    <w:p w:rsidR="00B923C0" w:rsidRDefault="00B923C0" w:rsidP="00B923C0">
      <w:pPr>
        <w:spacing w:line="240" w:lineRule="auto"/>
        <w:rPr>
          <w:sz w:val="32"/>
          <w:szCs w:val="32"/>
        </w:rPr>
      </w:pPr>
    </w:p>
    <w:p w:rsidR="00B923C0" w:rsidRDefault="00B923C0" w:rsidP="00B923C0">
      <w:pPr>
        <w:rPr>
          <w:sz w:val="32"/>
          <w:szCs w:val="32"/>
        </w:rPr>
      </w:pPr>
      <w:r>
        <w:rPr>
          <w:sz w:val="32"/>
          <w:szCs w:val="32"/>
        </w:rPr>
        <w:br w:type="page"/>
      </w:r>
    </w:p>
    <w:p w:rsidR="00B923C0" w:rsidRDefault="00B923C0" w:rsidP="00B923C0">
      <w:pPr>
        <w:spacing w:after="0" w:line="240" w:lineRule="auto"/>
        <w:rPr>
          <w:b/>
          <w:sz w:val="32"/>
          <w:szCs w:val="32"/>
        </w:rPr>
      </w:pPr>
      <w:r>
        <w:rPr>
          <w:b/>
          <w:sz w:val="32"/>
          <w:szCs w:val="32"/>
        </w:rPr>
        <w:t>Employment of Ex-Offenders and Rehabilitation of Offenders Act</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The employer only required applicants to provide details of spent convictions and/or cautions that fall within the following relevant categories:</w:t>
      </w:r>
    </w:p>
    <w:p w:rsidR="00B923C0" w:rsidRDefault="00B923C0" w:rsidP="00B923C0">
      <w:pPr>
        <w:spacing w:after="0" w:line="240" w:lineRule="auto"/>
        <w:rPr>
          <w:sz w:val="32"/>
          <w:szCs w:val="32"/>
        </w:rPr>
      </w:pPr>
      <w:r>
        <w:rPr>
          <w:sz w:val="32"/>
          <w:szCs w:val="32"/>
        </w:rPr>
        <w:t>1)</w:t>
      </w:r>
      <w:r>
        <w:rPr>
          <w:sz w:val="32"/>
          <w:szCs w:val="32"/>
        </w:rPr>
        <w:tab/>
        <w:t>Offences of a sexual nature.</w:t>
      </w:r>
    </w:p>
    <w:p w:rsidR="00B923C0" w:rsidRDefault="00B923C0" w:rsidP="00B923C0">
      <w:pPr>
        <w:spacing w:after="0" w:line="240" w:lineRule="auto"/>
        <w:rPr>
          <w:sz w:val="32"/>
          <w:szCs w:val="32"/>
        </w:rPr>
      </w:pPr>
      <w:r>
        <w:rPr>
          <w:sz w:val="32"/>
          <w:szCs w:val="32"/>
        </w:rPr>
        <w:t>2)</w:t>
      </w:r>
      <w:r>
        <w:rPr>
          <w:sz w:val="32"/>
          <w:szCs w:val="32"/>
        </w:rPr>
        <w:tab/>
        <w:t>Offences involving minors under the age of 18.</w:t>
      </w:r>
    </w:p>
    <w:p w:rsidR="00B923C0" w:rsidRDefault="00B923C0" w:rsidP="00B923C0">
      <w:pPr>
        <w:spacing w:after="0" w:line="240" w:lineRule="auto"/>
        <w:rPr>
          <w:sz w:val="32"/>
          <w:szCs w:val="32"/>
        </w:rPr>
      </w:pPr>
      <w:r>
        <w:rPr>
          <w:sz w:val="32"/>
          <w:szCs w:val="32"/>
        </w:rPr>
        <w:t>3)</w:t>
      </w:r>
      <w:r>
        <w:rPr>
          <w:sz w:val="32"/>
          <w:szCs w:val="32"/>
        </w:rPr>
        <w:tab/>
        <w:t>Drug trafficking.</w:t>
      </w:r>
    </w:p>
    <w:p w:rsidR="00B923C0" w:rsidRDefault="00B923C0" w:rsidP="00B923C0">
      <w:pPr>
        <w:spacing w:after="0" w:line="240" w:lineRule="auto"/>
        <w:rPr>
          <w:sz w:val="32"/>
          <w:szCs w:val="32"/>
        </w:rPr>
      </w:pPr>
      <w:r>
        <w:rPr>
          <w:sz w:val="32"/>
          <w:szCs w:val="32"/>
        </w:rPr>
        <w:t>4)</w:t>
      </w:r>
      <w:r>
        <w:rPr>
          <w:sz w:val="32"/>
          <w:szCs w:val="32"/>
        </w:rPr>
        <w:tab/>
        <w:t>Theft, burglary, fraud or similar offense which occurred within the previous five years and where the conviction is not yet spent under the terms of the Rehabilitation of Offenders Act.</w:t>
      </w:r>
    </w:p>
    <w:p w:rsidR="00B923C0" w:rsidRDefault="00B923C0" w:rsidP="00B923C0">
      <w:pPr>
        <w:spacing w:after="0" w:line="240" w:lineRule="auto"/>
        <w:rPr>
          <w:sz w:val="32"/>
          <w:szCs w:val="32"/>
        </w:rPr>
      </w:pPr>
      <w:r>
        <w:rPr>
          <w:sz w:val="32"/>
          <w:szCs w:val="32"/>
        </w:rPr>
        <w:t>5)</w:t>
      </w:r>
      <w:r>
        <w:rPr>
          <w:sz w:val="32"/>
          <w:szCs w:val="32"/>
        </w:rPr>
        <w:tab/>
        <w:t xml:space="preserve">Offences which involved the use, or threat, of violence.  </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rsidR="00B923C0" w:rsidRDefault="00B923C0" w:rsidP="00B923C0">
      <w:pPr>
        <w:spacing w:after="0" w:line="240" w:lineRule="auto"/>
        <w:rPr>
          <w:sz w:val="32"/>
          <w:szCs w:val="32"/>
        </w:rPr>
      </w:pPr>
    </w:p>
    <w:p w:rsidR="00B923C0" w:rsidRDefault="00B923C0" w:rsidP="00B923C0">
      <w:pPr>
        <w:spacing w:after="0" w:line="240" w:lineRule="auto"/>
        <w:rPr>
          <w:b/>
          <w:sz w:val="32"/>
          <w:szCs w:val="32"/>
        </w:rPr>
      </w:pPr>
      <w:r>
        <w:rPr>
          <w:b/>
          <w:sz w:val="32"/>
          <w:szCs w:val="32"/>
        </w:rPr>
        <w:t>Please answer the following questions either YES or NO:</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Have you ever been convicted of a criminal offence:</w:t>
      </w:r>
      <w:r>
        <w:rPr>
          <w:sz w:val="32"/>
          <w:szCs w:val="32"/>
        </w:rPr>
        <w:tab/>
        <w:t>______</w:t>
      </w:r>
      <w:proofErr w:type="gramStart"/>
      <w:r>
        <w:rPr>
          <w:sz w:val="32"/>
          <w:szCs w:val="32"/>
        </w:rPr>
        <w:t>_</w:t>
      </w:r>
      <w:proofErr w:type="gramEnd"/>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Have you ever received a Police caution:</w:t>
      </w:r>
      <w:r>
        <w:rPr>
          <w:sz w:val="32"/>
          <w:szCs w:val="32"/>
        </w:rPr>
        <w:tab/>
      </w:r>
      <w:r>
        <w:rPr>
          <w:sz w:val="32"/>
          <w:szCs w:val="32"/>
        </w:rPr>
        <w:tab/>
      </w:r>
      <w:r>
        <w:rPr>
          <w:sz w:val="32"/>
          <w:szCs w:val="32"/>
        </w:rPr>
        <w:tab/>
        <w:t>______</w:t>
      </w:r>
      <w:proofErr w:type="gramStart"/>
      <w:r>
        <w:rPr>
          <w:sz w:val="32"/>
          <w:szCs w:val="32"/>
        </w:rPr>
        <w:t>_</w:t>
      </w:r>
      <w:proofErr w:type="gramEnd"/>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Signed:</w:t>
      </w:r>
      <w:r>
        <w:rPr>
          <w:sz w:val="32"/>
          <w:szCs w:val="32"/>
        </w:rPr>
        <w:tab/>
        <w:t>______________________________</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Date:</w:t>
      </w:r>
      <w:r>
        <w:rPr>
          <w:sz w:val="32"/>
          <w:szCs w:val="32"/>
        </w:rPr>
        <w:tab/>
        <w:t>______________________________</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If you have been convicted of a criminal offence, please enclose details in a sealed envelope together with a stamped addressed envelope.  This will be returned to you unopened in the event you are not shortlisted for the post.</w:t>
      </w:r>
    </w:p>
    <w:p w:rsidR="00B923C0" w:rsidRDefault="00B923C0" w:rsidP="00B923C0">
      <w:pPr>
        <w:spacing w:line="240" w:lineRule="auto"/>
        <w:rPr>
          <w:sz w:val="28"/>
          <w:szCs w:val="32"/>
        </w:rPr>
      </w:pPr>
    </w:p>
    <w:p w:rsidR="00B923C0" w:rsidRDefault="00B923C0" w:rsidP="00B923C0">
      <w:pPr>
        <w:spacing w:line="240" w:lineRule="auto"/>
        <w:rPr>
          <w:sz w:val="32"/>
          <w:szCs w:val="32"/>
        </w:rPr>
      </w:pPr>
      <w:r>
        <w:rPr>
          <w:sz w:val="32"/>
          <w:szCs w:val="32"/>
        </w:rPr>
        <w:t>An extra page for any further information to support your application, or if you need more space for further employment history, for example.</w:t>
      </w:r>
    </w:p>
    <w:tbl>
      <w:tblPr>
        <w:tblStyle w:val="TableGrid11"/>
        <w:tblW w:w="10773" w:type="dxa"/>
        <w:tblInd w:w="-5" w:type="dxa"/>
        <w:tblLook w:val="04A0" w:firstRow="1" w:lastRow="0" w:firstColumn="1" w:lastColumn="0" w:noHBand="0" w:noVBand="1"/>
      </w:tblPr>
      <w:tblGrid>
        <w:gridCol w:w="10773"/>
      </w:tblGrid>
      <w:tr w:rsidR="00B923C0" w:rsidTr="00B923C0">
        <w:trPr>
          <w:trHeight w:val="13323"/>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rPr>
          <w:sz w:val="28"/>
          <w:szCs w:val="32"/>
        </w:rPr>
      </w:pPr>
    </w:p>
    <w:p w:rsidR="00550397" w:rsidRPr="00D22809" w:rsidRDefault="00550397" w:rsidP="00461348">
      <w:pPr>
        <w:spacing w:after="0" w:line="240" w:lineRule="auto"/>
        <w:rPr>
          <w:rFonts w:ascii="Calibri" w:hAnsi="Calibri"/>
          <w:b/>
          <w:sz w:val="32"/>
          <w:szCs w:val="32"/>
        </w:rPr>
      </w:pPr>
    </w:p>
    <w:sectPr w:rsidR="00550397" w:rsidRPr="00D22809" w:rsidSect="002936C6">
      <w:headerReference w:type="even" r:id="rId14"/>
      <w:headerReference w:type="default" r:id="rId15"/>
      <w:footerReference w:type="even" r:id="rId16"/>
      <w:footerReference w:type="default" r:id="rId17"/>
      <w:headerReference w:type="first" r:id="rId18"/>
      <w:footerReference w:type="first" r:id="rId19"/>
      <w:pgSz w:w="11906" w:h="16838" w:code="9"/>
      <w:pgMar w:top="993" w:right="566" w:bottom="851" w:left="567" w:header="567" w:footer="28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E1" w:rsidRDefault="00D222E1" w:rsidP="008E038C">
      <w:pPr>
        <w:spacing w:after="0" w:line="240" w:lineRule="auto"/>
      </w:pPr>
      <w:r>
        <w:separator/>
      </w:r>
    </w:p>
  </w:endnote>
  <w:endnote w:type="continuationSeparator" w:id="0">
    <w:p w:rsidR="00D222E1" w:rsidRDefault="00D222E1"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E3" w:rsidRDefault="00CC1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Default="00F04BE5" w:rsidP="008E038C">
    <w:pPr>
      <w:pStyle w:val="Footer"/>
      <w:jc w:val="center"/>
    </w:pPr>
    <w:r>
      <w:t>Suffolk Independent Living</w:t>
    </w:r>
    <w:r w:rsidR="008E038C">
      <w:t xml:space="preserve"> supports people through the recruitment process.  Adverts are </w:t>
    </w:r>
    <w:r w:rsidR="00A310D3">
      <w:t>requested</w:t>
    </w:r>
    <w:r w:rsidR="008E038C">
      <w:t xml:space="preserve">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E3" w:rsidRDefault="00CC1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E1" w:rsidRDefault="00D222E1" w:rsidP="008E038C">
      <w:pPr>
        <w:spacing w:after="0" w:line="240" w:lineRule="auto"/>
      </w:pPr>
      <w:r>
        <w:separator/>
      </w:r>
    </w:p>
  </w:footnote>
  <w:footnote w:type="continuationSeparator" w:id="0">
    <w:p w:rsidR="00D222E1" w:rsidRDefault="00D222E1"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E3" w:rsidRDefault="00CC1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Pr="00461348" w:rsidRDefault="001C6F67" w:rsidP="00A7571E">
    <w:pPr>
      <w:pStyle w:val="Header"/>
      <w:tabs>
        <w:tab w:val="clear" w:pos="9026"/>
        <w:tab w:val="left" w:pos="7938"/>
      </w:tabs>
      <w:rPr>
        <w:sz w:val="32"/>
        <w:szCs w:val="32"/>
      </w:rPr>
    </w:pPr>
    <w:r w:rsidRPr="00C25C89">
      <w:rPr>
        <w:b/>
        <w:sz w:val="32"/>
        <w:szCs w:val="32"/>
      </w:rPr>
      <w:t>Post:</w:t>
    </w:r>
    <w:r w:rsidRPr="00C25C89">
      <w:rPr>
        <w:sz w:val="32"/>
        <w:szCs w:val="32"/>
      </w:rPr>
      <w:t xml:space="preserve"> </w:t>
    </w:r>
    <w:sdt>
      <w:sdtPr>
        <w:rPr>
          <w:sz w:val="32"/>
          <w:szCs w:val="32"/>
        </w:rPr>
        <w:alias w:val="Job Title"/>
        <w:tag w:val="Job Title List"/>
        <w:id w:val="1575858945"/>
        <w:comboBox>
          <w:listItem w:displayText="Personal Assistant" w:value="Personal Assistant"/>
          <w:listItem w:displayText="Carer" w:value="Carer"/>
          <w:listItem w:displayText="Support Worker" w:value="Support Worker"/>
          <w:listItem w:displayText="Key Worker" w:value="Key Worker"/>
          <w:listItem w:displayText="Personal Assistant/Carer" w:value="Personal Assistant/Carer"/>
          <w:listItem w:displayText="Domestic Support" w:value="Domestic Support"/>
          <w:listItem w:displayText="Support Assistant" w:value="Support Assistant"/>
          <w:listItem w:displayText="Youth Worker" w:value="Youth Worker"/>
          <w:listItem w:displayText="Youth Support Worker" w:value="Youth Support Worker"/>
          <w:listItem w:displayText="Buddy" w:value="Buddy"/>
          <w:listItem w:displayText="Personal Assistant/Buddy" w:value="Personal Assistant/Buddy"/>
          <w:listItem w:displayText="Senior Carer" w:value="Senior Carer"/>
          <w:listItem w:displayText="Befriender" w:value="Befriender"/>
          <w:listItem w:displayText="Domestic Support Assistant" w:value="Domestic Support Assistant"/>
          <w:listItem w:displayText="Domestic Personal Assistant" w:value="Domestic Personal Assistant"/>
          <w:listItem w:displayText="Companion" w:value="Companion"/>
          <w:listItem w:displayText="Personal Assistant/Companion" w:value="Personal Assistant/Companion"/>
          <w:listItem w:displayText="Domestic Assistant" w:value="Domestic Assistant"/>
          <w:listItem w:displayText="Healthcare Assistant" w:value="Healthcare Assistant"/>
          <w:listItem w:displayText="Cleaner" w:value="Cleaner"/>
          <w:listItem w:displayText="Live-in Personal Assistant" w:value="Live-in Personal Assistant"/>
          <w:listItem w:displayText="Live-in Carer" w:value="Live-in Carer"/>
          <w:listItem w:displayText="Senior Personal Assistant" w:value="Senior Personal Assistant"/>
          <w:listItem w:displayText="Team Leader" w:value="Team Leader"/>
          <w:listItem w:displayText="Personal Assistant/Support Worker" w:value="Personal Assistant/Support Worker"/>
          <w:listItem w:displayText="Personal Support Worker" w:value="Personal Support Worker"/>
        </w:comboBox>
      </w:sdtPr>
      <w:sdtEndPr/>
      <w:sdtContent>
        <w:r w:rsidR="00E27B09">
          <w:rPr>
            <w:sz w:val="32"/>
            <w:szCs w:val="32"/>
          </w:rPr>
          <w:t>Personal Assistant</w:t>
        </w:r>
        <w:r w:rsidR="0031495D">
          <w:rPr>
            <w:sz w:val="32"/>
            <w:szCs w:val="32"/>
          </w:rPr>
          <w:t xml:space="preserve"> / Carer</w:t>
        </w:r>
      </w:sdtContent>
    </w:sdt>
    <w:r w:rsidRPr="00461348">
      <w:rPr>
        <w:sz w:val="32"/>
        <w:szCs w:val="32"/>
      </w:rPr>
      <w:tab/>
    </w:r>
    <w:r w:rsidR="00E27B09">
      <w:rPr>
        <w:sz w:val="32"/>
        <w:szCs w:val="32"/>
      </w:rPr>
      <w:tab/>
    </w:r>
    <w:r w:rsidR="00C74599" w:rsidRPr="00461348">
      <w:rPr>
        <w:b/>
        <w:sz w:val="32"/>
        <w:szCs w:val="32"/>
      </w:rPr>
      <w:t>Job Reference:</w:t>
    </w:r>
    <w:r w:rsidR="00C74599" w:rsidRPr="00461348">
      <w:rPr>
        <w:sz w:val="32"/>
        <w:szCs w:val="32"/>
      </w:rPr>
      <w:t xml:space="preserve"> </w:t>
    </w:r>
    <w:r w:rsidR="00B86AB8">
      <w:rPr>
        <w:sz w:val="32"/>
        <w:szCs w:val="32"/>
      </w:rPr>
      <w:t>4</w:t>
    </w:r>
    <w:r w:rsidR="00CA67B5">
      <w:rPr>
        <w:sz w:val="32"/>
        <w:szCs w:val="32"/>
      </w:rPr>
      <w:t>4</w:t>
    </w:r>
    <w:r w:rsidR="00CC11E3">
      <w:rPr>
        <w:sz w:val="32"/>
        <w:szCs w:val="32"/>
      </w:rPr>
      <w:t>05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E3" w:rsidRDefault="00CC1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ED8"/>
    <w:multiLevelType w:val="hybridMultilevel"/>
    <w:tmpl w:val="DD801E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14255"/>
    <w:multiLevelType w:val="hybridMultilevel"/>
    <w:tmpl w:val="BCA229B8"/>
    <w:lvl w:ilvl="0" w:tplc="F3ACC6C2">
      <w:numFmt w:val="bullet"/>
      <w:lvlText w:val=""/>
      <w:lvlJc w:val="left"/>
      <w:pPr>
        <w:ind w:left="720" w:hanging="360"/>
      </w:pPr>
      <w:rPr>
        <w:rFonts w:ascii="Wingdings" w:eastAsiaTheme="minorHAnsi"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11CAC"/>
    <w:multiLevelType w:val="hybridMultilevel"/>
    <w:tmpl w:val="52B2DA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520850FE"/>
    <w:multiLevelType w:val="hybridMultilevel"/>
    <w:tmpl w:val="A25626DC"/>
    <w:lvl w:ilvl="0" w:tplc="0F9E877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E1"/>
    <w:rsid w:val="00010225"/>
    <w:rsid w:val="00013370"/>
    <w:rsid w:val="00013E34"/>
    <w:rsid w:val="00020712"/>
    <w:rsid w:val="00020E94"/>
    <w:rsid w:val="00023D43"/>
    <w:rsid w:val="000279C5"/>
    <w:rsid w:val="00033FC3"/>
    <w:rsid w:val="0003413A"/>
    <w:rsid w:val="000366C0"/>
    <w:rsid w:val="00036924"/>
    <w:rsid w:val="000427F1"/>
    <w:rsid w:val="00043D51"/>
    <w:rsid w:val="0004500F"/>
    <w:rsid w:val="00046EDB"/>
    <w:rsid w:val="00051233"/>
    <w:rsid w:val="00053574"/>
    <w:rsid w:val="00056099"/>
    <w:rsid w:val="00056467"/>
    <w:rsid w:val="00056650"/>
    <w:rsid w:val="00062272"/>
    <w:rsid w:val="00064ED6"/>
    <w:rsid w:val="00070D3B"/>
    <w:rsid w:val="00072651"/>
    <w:rsid w:val="000759A2"/>
    <w:rsid w:val="00075F96"/>
    <w:rsid w:val="000808BC"/>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4876"/>
    <w:rsid w:val="00156DA2"/>
    <w:rsid w:val="001612E6"/>
    <w:rsid w:val="001641E7"/>
    <w:rsid w:val="001650EE"/>
    <w:rsid w:val="00172CB1"/>
    <w:rsid w:val="00173891"/>
    <w:rsid w:val="00173C89"/>
    <w:rsid w:val="00175597"/>
    <w:rsid w:val="00177556"/>
    <w:rsid w:val="00180078"/>
    <w:rsid w:val="0018193A"/>
    <w:rsid w:val="00184D2E"/>
    <w:rsid w:val="00185D40"/>
    <w:rsid w:val="00186C60"/>
    <w:rsid w:val="00187E42"/>
    <w:rsid w:val="001935D0"/>
    <w:rsid w:val="0019435C"/>
    <w:rsid w:val="00196059"/>
    <w:rsid w:val="001A4A0C"/>
    <w:rsid w:val="001A5B98"/>
    <w:rsid w:val="001C0017"/>
    <w:rsid w:val="001C16CD"/>
    <w:rsid w:val="001C2F71"/>
    <w:rsid w:val="001C32E4"/>
    <w:rsid w:val="001C6F67"/>
    <w:rsid w:val="001D2294"/>
    <w:rsid w:val="001D23B5"/>
    <w:rsid w:val="001D258E"/>
    <w:rsid w:val="001D29B0"/>
    <w:rsid w:val="001D705D"/>
    <w:rsid w:val="001E4C00"/>
    <w:rsid w:val="001F02ED"/>
    <w:rsid w:val="001F1FCA"/>
    <w:rsid w:val="001F58BB"/>
    <w:rsid w:val="001F6CD8"/>
    <w:rsid w:val="002000E5"/>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67E0F"/>
    <w:rsid w:val="00274914"/>
    <w:rsid w:val="00275FEB"/>
    <w:rsid w:val="00290339"/>
    <w:rsid w:val="00292493"/>
    <w:rsid w:val="00292659"/>
    <w:rsid w:val="00292906"/>
    <w:rsid w:val="002936C6"/>
    <w:rsid w:val="00295831"/>
    <w:rsid w:val="00296239"/>
    <w:rsid w:val="00296557"/>
    <w:rsid w:val="002A51A0"/>
    <w:rsid w:val="002A691B"/>
    <w:rsid w:val="002B0497"/>
    <w:rsid w:val="002B1E2B"/>
    <w:rsid w:val="002B355C"/>
    <w:rsid w:val="002C1A76"/>
    <w:rsid w:val="002C3EDE"/>
    <w:rsid w:val="002C4F4A"/>
    <w:rsid w:val="002D00BD"/>
    <w:rsid w:val="002D7B53"/>
    <w:rsid w:val="002E04B6"/>
    <w:rsid w:val="002E4F25"/>
    <w:rsid w:val="002E5D0F"/>
    <w:rsid w:val="002F3068"/>
    <w:rsid w:val="00301E5C"/>
    <w:rsid w:val="003022A3"/>
    <w:rsid w:val="003108D3"/>
    <w:rsid w:val="0031103A"/>
    <w:rsid w:val="00313274"/>
    <w:rsid w:val="0031495D"/>
    <w:rsid w:val="0031621F"/>
    <w:rsid w:val="0032119C"/>
    <w:rsid w:val="0032312B"/>
    <w:rsid w:val="003235C3"/>
    <w:rsid w:val="00326FD2"/>
    <w:rsid w:val="00332038"/>
    <w:rsid w:val="00335E0F"/>
    <w:rsid w:val="0034518D"/>
    <w:rsid w:val="00346EB0"/>
    <w:rsid w:val="0035792D"/>
    <w:rsid w:val="00362E8A"/>
    <w:rsid w:val="0036565C"/>
    <w:rsid w:val="00365B2D"/>
    <w:rsid w:val="003667C1"/>
    <w:rsid w:val="00367408"/>
    <w:rsid w:val="00370034"/>
    <w:rsid w:val="003740C0"/>
    <w:rsid w:val="00377591"/>
    <w:rsid w:val="00380196"/>
    <w:rsid w:val="0039246D"/>
    <w:rsid w:val="00394657"/>
    <w:rsid w:val="003974B0"/>
    <w:rsid w:val="003A735F"/>
    <w:rsid w:val="003B4286"/>
    <w:rsid w:val="003B509D"/>
    <w:rsid w:val="003B7C3D"/>
    <w:rsid w:val="003C0419"/>
    <w:rsid w:val="003C0D1A"/>
    <w:rsid w:val="003C32DF"/>
    <w:rsid w:val="003C3B6A"/>
    <w:rsid w:val="003C49CC"/>
    <w:rsid w:val="003C778F"/>
    <w:rsid w:val="003D0BBA"/>
    <w:rsid w:val="003D15E3"/>
    <w:rsid w:val="003D353A"/>
    <w:rsid w:val="003E077E"/>
    <w:rsid w:val="003E2A0B"/>
    <w:rsid w:val="003E46D2"/>
    <w:rsid w:val="003E7495"/>
    <w:rsid w:val="003F0099"/>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1348"/>
    <w:rsid w:val="0046381D"/>
    <w:rsid w:val="00473E48"/>
    <w:rsid w:val="004755A1"/>
    <w:rsid w:val="004755F0"/>
    <w:rsid w:val="0048172C"/>
    <w:rsid w:val="00486B19"/>
    <w:rsid w:val="004901ED"/>
    <w:rsid w:val="004924A1"/>
    <w:rsid w:val="00494BE6"/>
    <w:rsid w:val="004A1270"/>
    <w:rsid w:val="004B0D59"/>
    <w:rsid w:val="004B23BA"/>
    <w:rsid w:val="004B30C4"/>
    <w:rsid w:val="004C5522"/>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3303"/>
    <w:rsid w:val="0051467C"/>
    <w:rsid w:val="0051578E"/>
    <w:rsid w:val="005200DE"/>
    <w:rsid w:val="00520C7B"/>
    <w:rsid w:val="00521668"/>
    <w:rsid w:val="00521A80"/>
    <w:rsid w:val="005249FE"/>
    <w:rsid w:val="00527A15"/>
    <w:rsid w:val="00532845"/>
    <w:rsid w:val="005341DD"/>
    <w:rsid w:val="0053769D"/>
    <w:rsid w:val="0054018C"/>
    <w:rsid w:val="005426D4"/>
    <w:rsid w:val="00546533"/>
    <w:rsid w:val="00550397"/>
    <w:rsid w:val="00550C9D"/>
    <w:rsid w:val="00552A14"/>
    <w:rsid w:val="0055640B"/>
    <w:rsid w:val="005573CA"/>
    <w:rsid w:val="005579AE"/>
    <w:rsid w:val="00560274"/>
    <w:rsid w:val="00562076"/>
    <w:rsid w:val="00570994"/>
    <w:rsid w:val="00570E48"/>
    <w:rsid w:val="0057324B"/>
    <w:rsid w:val="005735C8"/>
    <w:rsid w:val="0057362D"/>
    <w:rsid w:val="00576626"/>
    <w:rsid w:val="00577B95"/>
    <w:rsid w:val="00585B9F"/>
    <w:rsid w:val="00587392"/>
    <w:rsid w:val="00592A37"/>
    <w:rsid w:val="005B4433"/>
    <w:rsid w:val="005B5EEA"/>
    <w:rsid w:val="005B6698"/>
    <w:rsid w:val="005C03A6"/>
    <w:rsid w:val="005C04D2"/>
    <w:rsid w:val="005C1E03"/>
    <w:rsid w:val="005C55B9"/>
    <w:rsid w:val="005C7180"/>
    <w:rsid w:val="005C79F9"/>
    <w:rsid w:val="005D69E2"/>
    <w:rsid w:val="005E08AE"/>
    <w:rsid w:val="005E2775"/>
    <w:rsid w:val="005E702C"/>
    <w:rsid w:val="005E7BFE"/>
    <w:rsid w:val="005F17F5"/>
    <w:rsid w:val="005F2779"/>
    <w:rsid w:val="00605EC7"/>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57E4"/>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3D7D"/>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7F5ED8"/>
    <w:rsid w:val="00801DDB"/>
    <w:rsid w:val="00806BA6"/>
    <w:rsid w:val="00810814"/>
    <w:rsid w:val="0081166D"/>
    <w:rsid w:val="00811BDA"/>
    <w:rsid w:val="00813549"/>
    <w:rsid w:val="00814934"/>
    <w:rsid w:val="008163CC"/>
    <w:rsid w:val="008274D7"/>
    <w:rsid w:val="00827DC1"/>
    <w:rsid w:val="00833E57"/>
    <w:rsid w:val="00836F48"/>
    <w:rsid w:val="0084409A"/>
    <w:rsid w:val="00847948"/>
    <w:rsid w:val="00852782"/>
    <w:rsid w:val="00854805"/>
    <w:rsid w:val="0085551C"/>
    <w:rsid w:val="00857133"/>
    <w:rsid w:val="00860E59"/>
    <w:rsid w:val="0086104E"/>
    <w:rsid w:val="008619F5"/>
    <w:rsid w:val="00863DD9"/>
    <w:rsid w:val="0087719E"/>
    <w:rsid w:val="00877CF7"/>
    <w:rsid w:val="0088265D"/>
    <w:rsid w:val="00884AF3"/>
    <w:rsid w:val="00886BCF"/>
    <w:rsid w:val="00892AD4"/>
    <w:rsid w:val="00892DB7"/>
    <w:rsid w:val="0089303F"/>
    <w:rsid w:val="008936A0"/>
    <w:rsid w:val="00895524"/>
    <w:rsid w:val="008977C9"/>
    <w:rsid w:val="00897B65"/>
    <w:rsid w:val="008A0B45"/>
    <w:rsid w:val="008A21C2"/>
    <w:rsid w:val="008A4980"/>
    <w:rsid w:val="008B1E95"/>
    <w:rsid w:val="008B4123"/>
    <w:rsid w:val="008C379A"/>
    <w:rsid w:val="008C5605"/>
    <w:rsid w:val="008C683C"/>
    <w:rsid w:val="008D2084"/>
    <w:rsid w:val="008D4DFA"/>
    <w:rsid w:val="008D5C36"/>
    <w:rsid w:val="008D6145"/>
    <w:rsid w:val="008E038C"/>
    <w:rsid w:val="008E2195"/>
    <w:rsid w:val="008E2295"/>
    <w:rsid w:val="008E4F5B"/>
    <w:rsid w:val="008E6241"/>
    <w:rsid w:val="008E69A9"/>
    <w:rsid w:val="008F0BD4"/>
    <w:rsid w:val="008F478D"/>
    <w:rsid w:val="008F4FB6"/>
    <w:rsid w:val="008F70B5"/>
    <w:rsid w:val="008F7DBB"/>
    <w:rsid w:val="009005BC"/>
    <w:rsid w:val="009039F9"/>
    <w:rsid w:val="00906D6A"/>
    <w:rsid w:val="00907420"/>
    <w:rsid w:val="00910263"/>
    <w:rsid w:val="00916CD6"/>
    <w:rsid w:val="0092615E"/>
    <w:rsid w:val="00931767"/>
    <w:rsid w:val="009321AD"/>
    <w:rsid w:val="00934674"/>
    <w:rsid w:val="00935922"/>
    <w:rsid w:val="00936166"/>
    <w:rsid w:val="00937AA8"/>
    <w:rsid w:val="00940A6F"/>
    <w:rsid w:val="00946052"/>
    <w:rsid w:val="00946CE4"/>
    <w:rsid w:val="009724D1"/>
    <w:rsid w:val="0097452D"/>
    <w:rsid w:val="00976D6E"/>
    <w:rsid w:val="0098390F"/>
    <w:rsid w:val="00990001"/>
    <w:rsid w:val="00996B81"/>
    <w:rsid w:val="00996E58"/>
    <w:rsid w:val="009A023B"/>
    <w:rsid w:val="009A561D"/>
    <w:rsid w:val="009A59D0"/>
    <w:rsid w:val="009B39D1"/>
    <w:rsid w:val="009B3E4C"/>
    <w:rsid w:val="009B4A3A"/>
    <w:rsid w:val="009B6688"/>
    <w:rsid w:val="009C39E6"/>
    <w:rsid w:val="009C4C49"/>
    <w:rsid w:val="009C6669"/>
    <w:rsid w:val="009D1CAA"/>
    <w:rsid w:val="009D5E03"/>
    <w:rsid w:val="009D5ED4"/>
    <w:rsid w:val="009D7E6B"/>
    <w:rsid w:val="009E17FE"/>
    <w:rsid w:val="009F5A29"/>
    <w:rsid w:val="009F6B87"/>
    <w:rsid w:val="00A022BA"/>
    <w:rsid w:val="00A02DD0"/>
    <w:rsid w:val="00A039B2"/>
    <w:rsid w:val="00A04EB8"/>
    <w:rsid w:val="00A051D2"/>
    <w:rsid w:val="00A07414"/>
    <w:rsid w:val="00A11E57"/>
    <w:rsid w:val="00A21735"/>
    <w:rsid w:val="00A25117"/>
    <w:rsid w:val="00A25121"/>
    <w:rsid w:val="00A3024F"/>
    <w:rsid w:val="00A30EE7"/>
    <w:rsid w:val="00A310D3"/>
    <w:rsid w:val="00A32650"/>
    <w:rsid w:val="00A36354"/>
    <w:rsid w:val="00A4478C"/>
    <w:rsid w:val="00A46633"/>
    <w:rsid w:val="00A55054"/>
    <w:rsid w:val="00A61EAF"/>
    <w:rsid w:val="00A67DB3"/>
    <w:rsid w:val="00A71290"/>
    <w:rsid w:val="00A72892"/>
    <w:rsid w:val="00A74EBC"/>
    <w:rsid w:val="00A7571E"/>
    <w:rsid w:val="00A8134D"/>
    <w:rsid w:val="00A86CE3"/>
    <w:rsid w:val="00A87F74"/>
    <w:rsid w:val="00A96D26"/>
    <w:rsid w:val="00AA320B"/>
    <w:rsid w:val="00AA4FC3"/>
    <w:rsid w:val="00AB3748"/>
    <w:rsid w:val="00AB4031"/>
    <w:rsid w:val="00AC263E"/>
    <w:rsid w:val="00AC3610"/>
    <w:rsid w:val="00AD1314"/>
    <w:rsid w:val="00AD16FD"/>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792"/>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6AB8"/>
    <w:rsid w:val="00B871C7"/>
    <w:rsid w:val="00B87527"/>
    <w:rsid w:val="00B87567"/>
    <w:rsid w:val="00B875A0"/>
    <w:rsid w:val="00B919DE"/>
    <w:rsid w:val="00B923C0"/>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0523"/>
    <w:rsid w:val="00BE5082"/>
    <w:rsid w:val="00BF16FC"/>
    <w:rsid w:val="00BF6396"/>
    <w:rsid w:val="00BF6AFC"/>
    <w:rsid w:val="00C00747"/>
    <w:rsid w:val="00C022AC"/>
    <w:rsid w:val="00C025AB"/>
    <w:rsid w:val="00C07149"/>
    <w:rsid w:val="00C12C89"/>
    <w:rsid w:val="00C13480"/>
    <w:rsid w:val="00C1654D"/>
    <w:rsid w:val="00C2050D"/>
    <w:rsid w:val="00C212A7"/>
    <w:rsid w:val="00C2245E"/>
    <w:rsid w:val="00C23260"/>
    <w:rsid w:val="00C243AF"/>
    <w:rsid w:val="00C24EDC"/>
    <w:rsid w:val="00C25C89"/>
    <w:rsid w:val="00C26930"/>
    <w:rsid w:val="00C313E1"/>
    <w:rsid w:val="00C429FF"/>
    <w:rsid w:val="00C42C9E"/>
    <w:rsid w:val="00C50A3D"/>
    <w:rsid w:val="00C60C8A"/>
    <w:rsid w:val="00C620F5"/>
    <w:rsid w:val="00C62863"/>
    <w:rsid w:val="00C6395D"/>
    <w:rsid w:val="00C64547"/>
    <w:rsid w:val="00C74599"/>
    <w:rsid w:val="00C75AC4"/>
    <w:rsid w:val="00C80F4A"/>
    <w:rsid w:val="00C8217B"/>
    <w:rsid w:val="00C841E5"/>
    <w:rsid w:val="00C87135"/>
    <w:rsid w:val="00C91690"/>
    <w:rsid w:val="00C9374D"/>
    <w:rsid w:val="00C94C7C"/>
    <w:rsid w:val="00C96C63"/>
    <w:rsid w:val="00CA43C6"/>
    <w:rsid w:val="00CA67B5"/>
    <w:rsid w:val="00CA7108"/>
    <w:rsid w:val="00CB5C76"/>
    <w:rsid w:val="00CB72F5"/>
    <w:rsid w:val="00CC11E3"/>
    <w:rsid w:val="00CC21EA"/>
    <w:rsid w:val="00CC77F5"/>
    <w:rsid w:val="00CD2AD6"/>
    <w:rsid w:val="00CD7112"/>
    <w:rsid w:val="00CF2A33"/>
    <w:rsid w:val="00CF315B"/>
    <w:rsid w:val="00CF4CD3"/>
    <w:rsid w:val="00CF5C7C"/>
    <w:rsid w:val="00CF7A71"/>
    <w:rsid w:val="00D04D7C"/>
    <w:rsid w:val="00D101F0"/>
    <w:rsid w:val="00D120F6"/>
    <w:rsid w:val="00D12EB8"/>
    <w:rsid w:val="00D1364A"/>
    <w:rsid w:val="00D21032"/>
    <w:rsid w:val="00D222E1"/>
    <w:rsid w:val="00D22809"/>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0F"/>
    <w:rsid w:val="00D7552D"/>
    <w:rsid w:val="00D853B1"/>
    <w:rsid w:val="00D85D8C"/>
    <w:rsid w:val="00D862F1"/>
    <w:rsid w:val="00D87EC3"/>
    <w:rsid w:val="00D90890"/>
    <w:rsid w:val="00D91DE6"/>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4B0"/>
    <w:rsid w:val="00DF5505"/>
    <w:rsid w:val="00E02A32"/>
    <w:rsid w:val="00E036BC"/>
    <w:rsid w:val="00E044F5"/>
    <w:rsid w:val="00E1051C"/>
    <w:rsid w:val="00E14DD4"/>
    <w:rsid w:val="00E17EA6"/>
    <w:rsid w:val="00E24840"/>
    <w:rsid w:val="00E26542"/>
    <w:rsid w:val="00E27B09"/>
    <w:rsid w:val="00E31A1D"/>
    <w:rsid w:val="00E33323"/>
    <w:rsid w:val="00E33BCD"/>
    <w:rsid w:val="00E40A17"/>
    <w:rsid w:val="00E418E9"/>
    <w:rsid w:val="00E42C11"/>
    <w:rsid w:val="00E4352C"/>
    <w:rsid w:val="00E533A6"/>
    <w:rsid w:val="00E533CE"/>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01AE"/>
    <w:rsid w:val="00EE0F9A"/>
    <w:rsid w:val="00EE265B"/>
    <w:rsid w:val="00EE55FB"/>
    <w:rsid w:val="00EE5D1B"/>
    <w:rsid w:val="00EE63F0"/>
    <w:rsid w:val="00EE6CC5"/>
    <w:rsid w:val="00EF296D"/>
    <w:rsid w:val="00EF4953"/>
    <w:rsid w:val="00EF5DAA"/>
    <w:rsid w:val="00F0441A"/>
    <w:rsid w:val="00F04881"/>
    <w:rsid w:val="00F04BE5"/>
    <w:rsid w:val="00F10DD4"/>
    <w:rsid w:val="00F17816"/>
    <w:rsid w:val="00F22005"/>
    <w:rsid w:val="00F2264C"/>
    <w:rsid w:val="00F3018B"/>
    <w:rsid w:val="00F30DBE"/>
    <w:rsid w:val="00F328FA"/>
    <w:rsid w:val="00F32CFB"/>
    <w:rsid w:val="00F36891"/>
    <w:rsid w:val="00F40B69"/>
    <w:rsid w:val="00F416F7"/>
    <w:rsid w:val="00F42AD1"/>
    <w:rsid w:val="00F42FCC"/>
    <w:rsid w:val="00F438E0"/>
    <w:rsid w:val="00F440E1"/>
    <w:rsid w:val="00F50EB7"/>
    <w:rsid w:val="00F72C04"/>
    <w:rsid w:val="00F73790"/>
    <w:rsid w:val="00F76288"/>
    <w:rsid w:val="00F77FA8"/>
    <w:rsid w:val="00F8322B"/>
    <w:rsid w:val="00F8391B"/>
    <w:rsid w:val="00F85D01"/>
    <w:rsid w:val="00F86F99"/>
    <w:rsid w:val="00F87066"/>
    <w:rsid w:val="00F87530"/>
    <w:rsid w:val="00F92FF2"/>
    <w:rsid w:val="00F937BA"/>
    <w:rsid w:val="00FA51E4"/>
    <w:rsid w:val="00FA5370"/>
    <w:rsid w:val="00FA5765"/>
    <w:rsid w:val="00FA5F48"/>
    <w:rsid w:val="00FA7FC6"/>
    <w:rsid w:val="00FB34F0"/>
    <w:rsid w:val="00FB35B6"/>
    <w:rsid w:val="00FB5679"/>
    <w:rsid w:val="00FB5BD0"/>
    <w:rsid w:val="00FC1399"/>
    <w:rsid w:val="00FC18EA"/>
    <w:rsid w:val="00FC370F"/>
    <w:rsid w:val="00FC49B1"/>
    <w:rsid w:val="00FD3764"/>
    <w:rsid w:val="00FD388A"/>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0B53906-D2BE-4EB6-980C-08CFBF3C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8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17B"/>
    <w:rPr>
      <w:color w:val="808080"/>
    </w:rPr>
  </w:style>
  <w:style w:type="character" w:customStyle="1" w:styleId="Style1">
    <w:name w:val="Style1"/>
    <w:basedOn w:val="DefaultParagraphFont"/>
    <w:uiPriority w:val="1"/>
    <w:rsid w:val="002C1A76"/>
    <w:rPr>
      <w:b/>
    </w:rPr>
  </w:style>
  <w:style w:type="paragraph" w:styleId="BalloonText">
    <w:name w:val="Balloon Text"/>
    <w:basedOn w:val="Normal"/>
    <w:link w:val="BalloonTextChar"/>
    <w:uiPriority w:val="99"/>
    <w:semiHidden/>
    <w:unhideWhenUsed/>
    <w:rsid w:val="009B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lives.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URN\Office%20Data\Norfolk%20SDS\Advertising\2%20-%20JD%20and%20app%20form%20complete%20template%20-%20September%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759C91FE5437D8736C7FF52D554FB"/>
        <w:category>
          <w:name w:val="General"/>
          <w:gallery w:val="placeholder"/>
        </w:category>
        <w:types>
          <w:type w:val="bbPlcHdr"/>
        </w:types>
        <w:behaviors>
          <w:behavior w:val="content"/>
        </w:behaviors>
        <w:guid w:val="{95B959CF-8442-415A-B4D7-83D0D69536FE}"/>
      </w:docPartPr>
      <w:docPartBody>
        <w:p w:rsidR="00C747AD" w:rsidRDefault="00C747AD">
          <w:pPr>
            <w:pStyle w:val="0D5759C91FE5437D8736C7FF52D554FB"/>
          </w:pPr>
          <w:r w:rsidRPr="00215501">
            <w:rPr>
              <w:rStyle w:val="PlaceholderText"/>
            </w:rPr>
            <w:t>Choose an item.</w:t>
          </w:r>
        </w:p>
      </w:docPartBody>
    </w:docPart>
    <w:docPart>
      <w:docPartPr>
        <w:name w:val="715F2F205E634F97BE3BF2F325A49BD9"/>
        <w:category>
          <w:name w:val="General"/>
          <w:gallery w:val="placeholder"/>
        </w:category>
        <w:types>
          <w:type w:val="bbPlcHdr"/>
        </w:types>
        <w:behaviors>
          <w:behavior w:val="content"/>
        </w:behaviors>
        <w:guid w:val="{A72095CF-0481-4D4C-9256-587EEF741C56}"/>
      </w:docPartPr>
      <w:docPartBody>
        <w:p w:rsidR="00C747AD" w:rsidRDefault="00C747AD">
          <w:pPr>
            <w:pStyle w:val="715F2F205E634F97BE3BF2F325A49BD9"/>
          </w:pPr>
          <w:r w:rsidRPr="00215501">
            <w:rPr>
              <w:rStyle w:val="PlaceholderText"/>
            </w:rPr>
            <w:t>Choose an item.</w:t>
          </w:r>
        </w:p>
      </w:docPartBody>
    </w:docPart>
    <w:docPart>
      <w:docPartPr>
        <w:name w:val="DF3955D87EA14DB28C1494E0FC32D361"/>
        <w:category>
          <w:name w:val="General"/>
          <w:gallery w:val="placeholder"/>
        </w:category>
        <w:types>
          <w:type w:val="bbPlcHdr"/>
        </w:types>
        <w:behaviors>
          <w:behavior w:val="content"/>
        </w:behaviors>
        <w:guid w:val="{C6F6406D-8701-470A-9391-4CFD4BE145C7}"/>
      </w:docPartPr>
      <w:docPartBody>
        <w:p w:rsidR="002847CF" w:rsidRDefault="00AF7848" w:rsidP="00AF7848">
          <w:pPr>
            <w:pStyle w:val="DF3955D87EA14DB28C1494E0FC32D361"/>
          </w:pPr>
          <w:r>
            <w:rPr>
              <w:rStyle w:val="PlaceholderText"/>
              <w:sz w:val="32"/>
              <w:szCs w:val="32"/>
            </w:rPr>
            <w:t>Choose an item.</w:t>
          </w:r>
        </w:p>
      </w:docPartBody>
    </w:docPart>
    <w:docPart>
      <w:docPartPr>
        <w:name w:val="591FCA693B4C4CC88EFF4392183248E9"/>
        <w:category>
          <w:name w:val="General"/>
          <w:gallery w:val="placeholder"/>
        </w:category>
        <w:types>
          <w:type w:val="bbPlcHdr"/>
        </w:types>
        <w:behaviors>
          <w:behavior w:val="content"/>
        </w:behaviors>
        <w:guid w:val="{E4EA762A-9512-49E2-A140-3618AE14F1C4}"/>
      </w:docPartPr>
      <w:docPartBody>
        <w:p w:rsidR="004016B6" w:rsidRDefault="00702360" w:rsidP="00702360">
          <w:pPr>
            <w:pStyle w:val="591FCA693B4C4CC88EFF4392183248E9"/>
          </w:pPr>
          <w:r w:rsidRPr="002155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AD"/>
    <w:rsid w:val="002847CF"/>
    <w:rsid w:val="004016B6"/>
    <w:rsid w:val="00702360"/>
    <w:rsid w:val="00AF7848"/>
    <w:rsid w:val="00C7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360"/>
  </w:style>
  <w:style w:type="paragraph" w:customStyle="1" w:styleId="9A7FE26BD2154B03BEBDD986AE6FE3C8">
    <w:name w:val="9A7FE26BD2154B03BEBDD986AE6FE3C8"/>
  </w:style>
  <w:style w:type="paragraph" w:customStyle="1" w:styleId="0D5759C91FE5437D8736C7FF52D554FB">
    <w:name w:val="0D5759C91FE5437D8736C7FF52D554FB"/>
  </w:style>
  <w:style w:type="paragraph" w:customStyle="1" w:styleId="715F2F205E634F97BE3BF2F325A49BD9">
    <w:name w:val="715F2F205E634F97BE3BF2F325A49BD9"/>
  </w:style>
  <w:style w:type="paragraph" w:customStyle="1" w:styleId="14A2679F65C3419799D6BE7725B96E8E">
    <w:name w:val="14A2679F65C3419799D6BE7725B96E8E"/>
  </w:style>
  <w:style w:type="paragraph" w:customStyle="1" w:styleId="DF3955D87EA14DB28C1494E0FC32D361">
    <w:name w:val="DF3955D87EA14DB28C1494E0FC32D361"/>
    <w:rsid w:val="00AF7848"/>
    <w:pPr>
      <w:spacing w:after="200" w:line="276" w:lineRule="auto"/>
    </w:pPr>
  </w:style>
  <w:style w:type="paragraph" w:customStyle="1" w:styleId="591FCA693B4C4CC88EFF4392183248E9">
    <w:name w:val="591FCA693B4C4CC88EFF4392183248E9"/>
    <w:rsid w:val="00702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6173-525C-4877-ACB0-DC87EC11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JD and app form complete template - September 2018</Template>
  <TotalTime>2</TotalTime>
  <Pages>10</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Harvey</dc:creator>
  <cp:lastModifiedBy>Abigail Robinson</cp:lastModifiedBy>
  <cp:revision>4</cp:revision>
  <cp:lastPrinted>2020-03-10T16:34:00Z</cp:lastPrinted>
  <dcterms:created xsi:type="dcterms:W3CDTF">2020-03-11T09:11:00Z</dcterms:created>
  <dcterms:modified xsi:type="dcterms:W3CDTF">2020-03-16T15:47:00Z</dcterms:modified>
</cp:coreProperties>
</file>